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TittelTegn"/>
          <w:spacing w:val="0"/>
        </w:rPr>
        <w:alias w:val="Tittel"/>
        <w:tag w:val=""/>
        <w:id w:val="-23485882"/>
        <w:placeholder>
          <w:docPart w:val="6B2160B52C8F4C3688F5E62EAA50BAB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1764B217" w14:textId="7720F904" w:rsidR="00161B0D" w:rsidRPr="00DA0086" w:rsidRDefault="00A82193" w:rsidP="00C17075">
          <w:pPr>
            <w:spacing w:after="720"/>
            <w:contextualSpacing/>
            <w:outlineLvl w:val="0"/>
            <w:rPr>
              <w:rStyle w:val="TittelTegn"/>
              <w:spacing w:val="0"/>
            </w:rPr>
          </w:pPr>
          <w:r w:rsidRPr="00A82193">
            <w:rPr>
              <w:rStyle w:val="TittelTegn"/>
              <w:spacing w:val="0"/>
            </w:rPr>
            <w:t>Rapportering for aktiviteter til barn i mottak</w:t>
          </w:r>
        </w:p>
      </w:sdtContent>
    </w:sdt>
    <w:sdt>
      <w:sdtPr>
        <w:alias w:val="Undertittel"/>
        <w:tag w:val="Undertittel"/>
        <w:id w:val="-859969979"/>
        <w:placeholder>
          <w:docPart w:val="13E46CCFA8714BB093F1669501CBBA17"/>
        </w:placeholder>
        <w:text w:multiLine="1"/>
      </w:sdtPr>
      <w:sdtContent>
        <w:p w14:paraId="0D10EB1C" w14:textId="673BB310" w:rsidR="00161B0D" w:rsidRDefault="00A82193" w:rsidP="00161B0D">
          <w:pPr>
            <w:pStyle w:val="Undertittel"/>
          </w:pPr>
          <w:r>
            <w:t>2024</w:t>
          </w:r>
        </w:p>
      </w:sdtContent>
    </w:sdt>
    <w:p w14:paraId="5D1840FA" w14:textId="77777777" w:rsidR="00065081" w:rsidRPr="00065081" w:rsidRDefault="00065081" w:rsidP="00065081"/>
    <w:p w14:paraId="06818C51" w14:textId="77777777" w:rsidR="00161B0D" w:rsidRDefault="00161B0D" w:rsidP="00161B0D">
      <w:pPr>
        <w:sectPr w:rsidR="00161B0D" w:rsidSect="00BD3CFF">
          <w:footerReference w:type="default" r:id="rId11"/>
          <w:headerReference w:type="first" r:id="rId12"/>
          <w:footerReference w:type="first" r:id="rId13"/>
          <w:pgSz w:w="11906" w:h="16838"/>
          <w:pgMar w:top="4678" w:right="1417" w:bottom="4111" w:left="1417" w:header="0" w:footer="797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17855593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2F0BC92" w14:textId="77777777" w:rsidR="00BD3CFF" w:rsidRDefault="00BD3CFF" w:rsidP="008D5118">
          <w:pPr>
            <w:pStyle w:val="Overskriftforinnholdsfortegnelse"/>
          </w:pPr>
          <w:r w:rsidRPr="008D5118">
            <w:t>Innhold</w:t>
          </w:r>
        </w:p>
        <w:p w14:paraId="6CD7168C" w14:textId="1A1F257E" w:rsidR="00A82193" w:rsidRDefault="00A82193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"3-3" \h \z \t "Overskrift 1;1;Overskrift 2;2" </w:instrText>
          </w:r>
          <w:r>
            <w:fldChar w:fldCharType="separate"/>
          </w:r>
          <w:hyperlink w:anchor="_Toc153285949" w:history="1">
            <w:r w:rsidRPr="004A0302">
              <w:rPr>
                <w:rStyle w:val="Hyperkobling"/>
                <w:noProof/>
              </w:rPr>
              <w:t>Innledning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_Toc153285949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88E1FD" w14:textId="527A3C1F" w:rsidR="00A82193" w:rsidRDefault="00000000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50" w:history="1">
            <w:r w:rsidR="00A82193" w:rsidRPr="004A0302">
              <w:rPr>
                <w:rStyle w:val="Hyperkobling"/>
                <w:noProof/>
              </w:rPr>
              <w:t>1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Informasjon om deg som har mottatt tilskuddet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_Toc153285950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6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28525465" w14:textId="573E043E" w:rsidR="00A82193" w:rsidRDefault="0000000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51" w:history="1">
            <w:r w:rsidR="00A82193" w:rsidRPr="004A0302">
              <w:rPr>
                <w:rStyle w:val="Hyperkobling"/>
                <w:noProof/>
              </w:rPr>
              <w:t>1.1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Navn på organisasjonen / virksomheten / privatpersonen som har gjennomført aktiviteten(e)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_Toc153285951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6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797C63FB" w14:textId="45093F9D" w:rsidR="00A82193" w:rsidRDefault="0000000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52" w:history="1">
            <w:r w:rsidR="00A82193" w:rsidRPr="004A0302">
              <w:rPr>
                <w:rStyle w:val="Hyperkobling"/>
                <w:noProof/>
              </w:rPr>
              <w:t>1.2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Navn på personen som har overordnet ansvar for aktiviteten(e)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_Toc153285952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6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3414845A" w14:textId="1BD79C27" w:rsidR="00A82193" w:rsidRDefault="0000000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53" w:history="1">
            <w:r w:rsidR="00A82193" w:rsidRPr="004A0302">
              <w:rPr>
                <w:rStyle w:val="Hyperkobling"/>
                <w:noProof/>
              </w:rPr>
              <w:t>1.3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E-postadressen til den som har mottatt tilskuddet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_Toc153285953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6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12264764" w14:textId="79454063" w:rsidR="00A82193" w:rsidRDefault="0000000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54" w:history="1">
            <w:r w:rsidR="00A82193" w:rsidRPr="004A0302">
              <w:rPr>
                <w:rStyle w:val="Hyperkobling"/>
                <w:noProof/>
              </w:rPr>
              <w:t>1.4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Saksnummeret på innvilgelsesbrevet fra UDI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_Toc153285954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6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618D80DF" w14:textId="2B16184B" w:rsidR="00A82193" w:rsidRDefault="0000000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55" w:history="1">
            <w:r w:rsidR="00A82193" w:rsidRPr="004A0302">
              <w:rPr>
                <w:rStyle w:val="Hyperkobling"/>
                <w:noProof/>
              </w:rPr>
              <w:t>1.5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Politiattest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_Toc153285955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6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0C95D809" w14:textId="5F0C2587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56" w:history="1">
            <w:r w:rsidR="00A82193" w:rsidRPr="004A0302">
              <w:rPr>
                <w:rStyle w:val="Hyperkobling"/>
                <w:noProof/>
              </w:rPr>
              <w:t>1.5.1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Har alle som har vært involvert i aktiviteten(e) fremvist politiattest?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_Toc153285956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6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6B8D8FC2" w14:textId="7A258C3B" w:rsidR="00A82193" w:rsidRDefault="0000000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57" w:history="1">
            <w:r w:rsidR="00A82193" w:rsidRPr="004A0302">
              <w:rPr>
                <w:rStyle w:val="Hyperkobling"/>
                <w:noProof/>
              </w:rPr>
              <w:t>1.6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Etiske retningslinjer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_Toc153285957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6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30D0F20D" w14:textId="73752415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58" w:history="1">
            <w:r w:rsidR="00A82193" w:rsidRPr="004A0302">
              <w:rPr>
                <w:rStyle w:val="Hyperkobling"/>
                <w:noProof/>
              </w:rPr>
              <w:t>1.6.1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Har dere utarbeidet etiske retningslinjer som de frivillige som er tilknyttet aktivitetene skal undertegne?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_Toc153285958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6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5AE297D7" w14:textId="5BBAFC76" w:rsidR="00A82193" w:rsidRDefault="0000000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59" w:history="1">
            <w:r w:rsidR="00A82193" w:rsidRPr="004A0302">
              <w:rPr>
                <w:rStyle w:val="Hyperkobling"/>
                <w:noProof/>
              </w:rPr>
              <w:t>1.7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Opplæring i retningslinjer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_Toc153285959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6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41E7F902" w14:textId="0BB152D4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60" w:history="1">
            <w:r w:rsidR="00A82193" w:rsidRPr="004A0302">
              <w:rPr>
                <w:rStyle w:val="Hyperkobling"/>
                <w:noProof/>
              </w:rPr>
              <w:t>1.7.1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Har de frivillige fått opplæring i organisasjonens retningslinjer, eventuelt annen opplæring?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_Toc153285960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6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7B489CC3" w14:textId="2CE688E8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61" w:history="1">
            <w:r w:rsidR="00A82193" w:rsidRPr="004A0302">
              <w:rPr>
                <w:rStyle w:val="Hyperkobling"/>
                <w:noProof/>
              </w:rPr>
              <w:t>1.7.2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Hvis ja, fortell hva slags opplæring de har fått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_Toc153285961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6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2BB2D948" w14:textId="74DD56A2" w:rsidR="00A82193" w:rsidRDefault="00000000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62" w:history="1">
            <w:r w:rsidR="00A82193" w:rsidRPr="004A0302">
              <w:rPr>
                <w:rStyle w:val="Hyperkobling"/>
                <w:noProof/>
              </w:rPr>
              <w:t>2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Deltakelse og gjennomføring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_Toc153285962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7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07465D20" w14:textId="1E0797CE" w:rsidR="00A82193" w:rsidRDefault="0000000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63" w:history="1">
            <w:r w:rsidR="00A82193" w:rsidRPr="004A0302">
              <w:rPr>
                <w:rStyle w:val="Hyperkobling"/>
                <w:noProof/>
              </w:rPr>
              <w:t>2.1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Hvilke/hvilket asylmottak har dere hatt deltakere fra?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_Toc153285963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7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316F506B" w14:textId="74A164FA" w:rsidR="00A82193" w:rsidRDefault="0000000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64" w:history="1">
            <w:r w:rsidR="00A82193" w:rsidRPr="004A0302">
              <w:rPr>
                <w:rStyle w:val="Hyperkobling"/>
                <w:noProof/>
              </w:rPr>
              <w:t>2.2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Alder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_Toc153285964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7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166CF0C4" w14:textId="56D072C0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65" w:history="1">
            <w:r w:rsidR="00A82193" w:rsidRPr="004A0302">
              <w:rPr>
                <w:rStyle w:val="Hyperkobling"/>
                <w:noProof/>
              </w:rPr>
              <w:t>2.2.1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Hvilke aldersgrupper har deltatt på aktiviteten(e)?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_Toc153285965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7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6C5D4526" w14:textId="67DC540C" w:rsidR="00A82193" w:rsidRDefault="0000000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66" w:history="1">
            <w:r w:rsidR="00A82193" w:rsidRPr="004A0302">
              <w:rPr>
                <w:rStyle w:val="Hyperkobling"/>
                <w:noProof/>
              </w:rPr>
              <w:t>2.3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Oppslutning om aktivitetene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_Toc153285966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7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5132BA9D" w14:textId="6C3847EB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67" w:history="1">
            <w:r w:rsidR="00A82193" w:rsidRPr="004A0302">
              <w:rPr>
                <w:rStyle w:val="Hyperkobling"/>
                <w:noProof/>
              </w:rPr>
              <w:t>2.3.1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Hvordan vurderer du/dere oppslutningen om aktiviteten(e)?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_Toc153285967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7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222E03F6" w14:textId="03D23802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68" w:history="1">
            <w:r w:rsidR="00A82193" w:rsidRPr="004A0302">
              <w:rPr>
                <w:rStyle w:val="Hyperkobling"/>
                <w:noProof/>
              </w:rPr>
              <w:t>2.3.2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Gi en vurdering av årsakene til oppslutningen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_Toc153285968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7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5A5AAF8F" w14:textId="652656E5" w:rsidR="00A82193" w:rsidRDefault="0000000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69" w:history="1">
            <w:r w:rsidR="00A82193" w:rsidRPr="004A0302">
              <w:rPr>
                <w:rStyle w:val="Hyperkobling"/>
                <w:noProof/>
              </w:rPr>
              <w:t>2.4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Hvordan har du/dere jobbet for å få deltakerne til å møte opp jevnlig og sikre deltakelse over tid?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_Toc153285969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7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640DEDD1" w14:textId="359FC10E" w:rsidR="00A82193" w:rsidRDefault="0000000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70" w:history="1">
            <w:r w:rsidR="00A82193" w:rsidRPr="004A0302">
              <w:rPr>
                <w:rStyle w:val="Hyperkobling"/>
                <w:noProof/>
              </w:rPr>
              <w:t>2.5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Deltakelse fra andre enn målgruppen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_Toc153285970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7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05696836" w14:textId="3CC7825B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71" w:history="1">
            <w:r w:rsidR="00A82193" w:rsidRPr="004A0302">
              <w:rPr>
                <w:rStyle w:val="Hyperkobling"/>
                <w:noProof/>
              </w:rPr>
              <w:t>2.5.1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Har andre enn målgruppen (barn i asylmottak) deltatt i aktiviteten(e)?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_Toc153285971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7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37CF87B4" w14:textId="779CD16F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72" w:history="1">
            <w:r w:rsidR="00A82193" w:rsidRPr="004A0302">
              <w:rPr>
                <w:rStyle w:val="Hyperkobling"/>
                <w:noProof/>
              </w:rPr>
              <w:t>2.5.2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Hvis ja, hva var formålet med at de fikk delta?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_Toc153285972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7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2F95E50D" w14:textId="6DC2879C" w:rsidR="00A82193" w:rsidRDefault="0000000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73" w:history="1">
            <w:r w:rsidR="00A82193" w:rsidRPr="004A0302">
              <w:rPr>
                <w:rStyle w:val="Hyperkobling"/>
                <w:noProof/>
              </w:rPr>
              <w:t>2.6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Aktiviteter som er gjennomført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_Toc153285973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8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2480E357" w14:textId="13E5F8BC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74" w:history="1">
            <w:r w:rsidR="00A82193" w:rsidRPr="004A0302">
              <w:rPr>
                <w:rStyle w:val="Hyperkobling"/>
                <w:noProof/>
              </w:rPr>
              <w:t>2.6.1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Kryss av for hvilke(n) type aktivitet(er) dere har gjennomført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_Toc153285974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8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7F9E3C3F" w14:textId="068BE5EE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75" w:history="1">
            <w:r w:rsidR="00A82193" w:rsidRPr="004A0302">
              <w:rPr>
                <w:rStyle w:val="Hyperkobling"/>
                <w:noProof/>
              </w:rPr>
              <w:t>2.6.2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Fortell mer om aktiviteten(e)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_Toc153285975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8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747A2D34" w14:textId="15912F22" w:rsidR="00A82193" w:rsidRDefault="00000000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76" w:history="1">
            <w:r w:rsidR="00A82193" w:rsidRPr="004A0302">
              <w:rPr>
                <w:rStyle w:val="Hyperkobling"/>
                <w:noProof/>
              </w:rPr>
              <w:t>3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Perioden for gjennomføringen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_Toc153285976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9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0E250886" w14:textId="675DA13C" w:rsidR="00A82193" w:rsidRDefault="0000000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77" w:history="1">
            <w:r w:rsidR="00A82193" w:rsidRPr="004A0302">
              <w:rPr>
                <w:rStyle w:val="Hyperkobling"/>
                <w:noProof/>
              </w:rPr>
              <w:t>3.1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Oppgi datoen for når aktiviteten(e) startet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_Toc153285977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9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3DC4AE0F" w14:textId="468A4659" w:rsidR="00A82193" w:rsidRDefault="0000000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78" w:history="1">
            <w:r w:rsidR="00A82193" w:rsidRPr="004A0302">
              <w:rPr>
                <w:rStyle w:val="Hyperkobling"/>
                <w:noProof/>
              </w:rPr>
              <w:t>3.2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Oppgi datoen for når aktiviteten(e) var ferdige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_Toc153285978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9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3D5643D3" w14:textId="0C9134CC" w:rsidR="00A82193" w:rsidRDefault="0000000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79" w:history="1">
            <w:r w:rsidR="00A82193" w:rsidRPr="004A0302">
              <w:rPr>
                <w:rStyle w:val="Hyperkobling"/>
                <w:noProof/>
              </w:rPr>
              <w:t>3.3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Hyppighet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_Toc153285979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9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3174CF58" w14:textId="4AB88578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80" w:history="1">
            <w:r w:rsidR="00A82193" w:rsidRPr="004A0302">
              <w:rPr>
                <w:rStyle w:val="Hyperkobling"/>
                <w:noProof/>
              </w:rPr>
              <w:t>3.3.1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Hvor hyppig har aktiviteten(e) blitt gjennomført?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_Toc153285980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9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694326B4" w14:textId="4CCB031F" w:rsidR="00A82193" w:rsidRDefault="0000000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81" w:history="1">
            <w:r w:rsidR="00A82193" w:rsidRPr="004A0302">
              <w:rPr>
                <w:rStyle w:val="Hyperkobling"/>
                <w:noProof/>
              </w:rPr>
              <w:t>3.4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Gjennomføring som planlagt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_Toc153285981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9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5030A906" w14:textId="74BE2AB6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82" w:history="1">
            <w:r w:rsidR="00A82193" w:rsidRPr="004A0302">
              <w:rPr>
                <w:rStyle w:val="Hyperkobling"/>
                <w:noProof/>
              </w:rPr>
              <w:t>3.4.1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Ble aktiviteten(e) gjennomført som dere hadde planlagt?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_Toc153285982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9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75D118A7" w14:textId="4AC7F130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83" w:history="1">
            <w:r w:rsidR="00A82193" w:rsidRPr="004A0302">
              <w:rPr>
                <w:rStyle w:val="Hyperkobling"/>
                <w:noProof/>
              </w:rPr>
              <w:t>3.4.2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Hvis de(n) ikke ble gjennomført som planlagt, forklar hvilke endringer dere måtte gjøre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_Toc153285983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9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71ABB7D3" w14:textId="6F982CE4" w:rsidR="00A82193" w:rsidRDefault="00000000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84" w:history="1">
            <w:r w:rsidR="00A82193" w:rsidRPr="004A0302">
              <w:rPr>
                <w:rStyle w:val="Hyperkobling"/>
                <w:noProof/>
              </w:rPr>
              <w:t>4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Samarbeid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_Toc153285984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10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63B80EEA" w14:textId="1FB38743" w:rsidR="00A82193" w:rsidRDefault="0000000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85" w:history="1">
            <w:r w:rsidR="00A82193" w:rsidRPr="004A0302">
              <w:rPr>
                <w:rStyle w:val="Hyperkobling"/>
                <w:noProof/>
              </w:rPr>
              <w:t>4.1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Samarbeid med asylmottak, beboere og andre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_Toc153285985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10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27210B30" w14:textId="3D7D4BC2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86" w:history="1">
            <w:r w:rsidR="00A82193" w:rsidRPr="004A0302">
              <w:rPr>
                <w:rStyle w:val="Hyperkobling"/>
                <w:noProof/>
              </w:rPr>
              <w:t>4.1.1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Hadde dere en fast kontaktperson på mottaket?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_Toc153285986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10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39B704A8" w14:textId="0549BE3A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87" w:history="1">
            <w:r w:rsidR="00A82193" w:rsidRPr="004A0302">
              <w:rPr>
                <w:rStyle w:val="Hyperkobling"/>
                <w:noProof/>
              </w:rPr>
              <w:t>4.1.2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Fortell kort hvordan dere samarbeidet med mottaket i forkant av aktiviteten(e) og underveis i gjennomføringen.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_Toc153285987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10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3D3A812A" w14:textId="29D3C662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88" w:history="1">
            <w:r w:rsidR="00A82193" w:rsidRPr="004A0302">
              <w:rPr>
                <w:rStyle w:val="Hyperkobling"/>
                <w:noProof/>
              </w:rPr>
              <w:t>4.1.3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Har dere evaluert gjennomføringen sammen med mottaket?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_Toc153285988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10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087A03D3" w14:textId="6E89AA65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89" w:history="1">
            <w:r w:rsidR="00A82193" w:rsidRPr="004A0302">
              <w:rPr>
                <w:rStyle w:val="Hyperkobling"/>
                <w:noProof/>
              </w:rPr>
              <w:t>4.1.4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Hva har dere lært eller ønsker å forbedre?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_Toc153285989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10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4BF167C7" w14:textId="65986672" w:rsidR="00A82193" w:rsidRDefault="0000000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90" w:history="1">
            <w:r w:rsidR="00A82193" w:rsidRPr="004A0302">
              <w:rPr>
                <w:rStyle w:val="Hyperkobling"/>
                <w:noProof/>
              </w:rPr>
              <w:t>4.2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Foreldre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_Toc153285990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10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07272AFE" w14:textId="1BBE096C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91" w:history="1">
            <w:r w:rsidR="00A82193" w:rsidRPr="004A0302">
              <w:rPr>
                <w:rStyle w:val="Hyperkobling"/>
                <w:noProof/>
              </w:rPr>
              <w:t>4.2.1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Har foreldre deltatt i organisering og gjennomføring av aktivitetene?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_Toc153285991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10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04A902C2" w14:textId="2930B13A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92" w:history="1">
            <w:r w:rsidR="00A82193" w:rsidRPr="004A0302">
              <w:rPr>
                <w:rStyle w:val="Hyperkobling"/>
                <w:noProof/>
              </w:rPr>
              <w:t>4.2.2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Har foreldrenes deltakelse bidratt til å muliggjøre aktiviteten?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_Toc153285992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10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62DB6D98" w14:textId="1598F505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93" w:history="1">
            <w:r w:rsidR="00A82193" w:rsidRPr="004A0302">
              <w:rPr>
                <w:rStyle w:val="Hyperkobling"/>
                <w:noProof/>
              </w:rPr>
              <w:t>4.2.3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Hvilken rolle og ansvar hadde foreldrene?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_Toc153285993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10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17084500" w14:textId="0AC4C1B5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94" w:history="1">
            <w:r w:rsidR="00A82193" w:rsidRPr="004A0302">
              <w:rPr>
                <w:rStyle w:val="Hyperkobling"/>
                <w:noProof/>
              </w:rPr>
              <w:t>4.2.4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Hvilke erfaringer har dere gjort rundt foreldrenes deltakelse (dersom det har vært aktuelt)?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_Toc153285994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10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334BD03E" w14:textId="7BC577D7" w:rsidR="00A82193" w:rsidRDefault="0000000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95" w:history="1">
            <w:r w:rsidR="00A82193" w:rsidRPr="004A0302">
              <w:rPr>
                <w:rStyle w:val="Hyperkobling"/>
                <w:noProof/>
              </w:rPr>
              <w:t>4.3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Invitasjon/rekruttering av barn og unge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_Toc153285995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11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7E8099AF" w14:textId="71A117EC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96" w:history="1">
            <w:r w:rsidR="00A82193" w:rsidRPr="004A0302">
              <w:rPr>
                <w:rStyle w:val="Hyperkobling"/>
                <w:noProof/>
              </w:rPr>
              <w:t>4.3.1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Hva fungerte bra i arbeidet med å invitere / rekruttere barn til å delta i aktiviteten(e)?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_Toc153285996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11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2694D380" w14:textId="1822C7ED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97" w:history="1">
            <w:r w:rsidR="00A82193" w:rsidRPr="004A0302">
              <w:rPr>
                <w:rStyle w:val="Hyperkobling"/>
                <w:noProof/>
              </w:rPr>
              <w:t>4.3.2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Hadde dere noen utfordringer med å rekruttere barn på mottak til aktiviteten(e), eventuelt utfordringer med deltakelsen/frafall underveis?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_Toc153285997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11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368291F8" w14:textId="55C1B9CD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98" w:history="1">
            <w:r w:rsidR="00A82193" w:rsidRPr="004A0302">
              <w:rPr>
                <w:rStyle w:val="Hyperkobling"/>
                <w:noProof/>
              </w:rPr>
              <w:t>4.3.3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Hvor mange barn har deltatt?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_Toc153285998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11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4A26A0F9" w14:textId="7DDA1025" w:rsidR="00A82193" w:rsidRDefault="0000000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5999" w:history="1">
            <w:r w:rsidR="00A82193" w:rsidRPr="004A0302">
              <w:rPr>
                <w:rStyle w:val="Hyperkobling"/>
                <w:noProof/>
              </w:rPr>
              <w:t>4.4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Frivillige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_Toc153285999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11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46FA4E0B" w14:textId="7A055084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6000" w:history="1">
            <w:r w:rsidR="00A82193" w:rsidRPr="004A0302">
              <w:rPr>
                <w:rStyle w:val="Hyperkobling"/>
                <w:noProof/>
              </w:rPr>
              <w:t>4.4.1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Hvor mange frivillige var involvert i gjennomføringen av aktiviteten(e)?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_Toc153286000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11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0B90D0D2" w14:textId="4B7E9E36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6001" w:history="1">
            <w:r w:rsidR="00A82193" w:rsidRPr="004A0302">
              <w:rPr>
                <w:rStyle w:val="Hyperkobling"/>
                <w:noProof/>
              </w:rPr>
              <w:t>4.4.2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Hvor mange foreldre (hvis relevant)?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_Toc153286001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11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4DA7AD14" w14:textId="0E483E04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6002" w:history="1">
            <w:r w:rsidR="00A82193" w:rsidRPr="004A0302">
              <w:rPr>
                <w:rStyle w:val="Hyperkobling"/>
                <w:noProof/>
              </w:rPr>
              <w:t>4.4.3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Hvem andre samarbeidet dere eventuelt med i gjennomføringen?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_Toc153286002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11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34A7B939" w14:textId="4A378D1A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6003" w:history="1">
            <w:r w:rsidR="00A82193" w:rsidRPr="004A0302">
              <w:rPr>
                <w:rStyle w:val="Hyperkobling"/>
                <w:noProof/>
              </w:rPr>
              <w:t>4.4.4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Fortell om eventuelle utfordringer rundt samordning og/eller koordinering opp mot andre aktiviteter som barna har deltatt på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_Toc153286003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11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21799B32" w14:textId="09EBA8F4" w:rsidR="00A82193" w:rsidRDefault="00000000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6004" w:history="1">
            <w:r w:rsidR="00A82193" w:rsidRPr="004A0302">
              <w:rPr>
                <w:rStyle w:val="Hyperkobling"/>
                <w:noProof/>
              </w:rPr>
              <w:t>5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Måloppnåelse for tilskuddsordningen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_Toc153286004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12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51439EAF" w14:textId="36169006" w:rsidR="00A82193" w:rsidRDefault="0000000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6005" w:history="1">
            <w:r w:rsidR="00A82193" w:rsidRPr="004A0302">
              <w:rPr>
                <w:rStyle w:val="Hyperkobling"/>
                <w:noProof/>
              </w:rPr>
              <w:t>5.1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Måloppnåelse opp mot barn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_Toc153286005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12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2A2B9164" w14:textId="13AF34B9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6006" w:history="1">
            <w:r w:rsidR="00A82193" w:rsidRPr="004A0302">
              <w:rPr>
                <w:rStyle w:val="Hyperkobling"/>
                <w:noProof/>
              </w:rPr>
              <w:t>5.1.1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I hvilken grad mener dere at aktiviteten(e) har bidratt til at barn i mottak har fått en mer meningsfull hverdag?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_Toc153286006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12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64757FCB" w14:textId="7DBAB2D7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6007" w:history="1">
            <w:r w:rsidR="00A82193" w:rsidRPr="004A0302">
              <w:rPr>
                <w:rStyle w:val="Hyperkobling"/>
                <w:noProof/>
              </w:rPr>
              <w:t>5.1.2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Fortell kort hvordan aktiviteten ble tilpasset barnas alder, utviklingsbehov og interesser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_Toc153286007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12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0AB4801E" w14:textId="1EA1AABE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6008" w:history="1">
            <w:r w:rsidR="00A82193" w:rsidRPr="004A0302">
              <w:rPr>
                <w:rStyle w:val="Hyperkobling"/>
                <w:noProof/>
              </w:rPr>
              <w:t>5.1.3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  <w:shd w:val="clear" w:color="auto" w:fill="FFFFFF"/>
              </w:rPr>
              <w:t>Har barna gjennom aktivitetene fått praktiske ferdigheter som kan komme til nytte i Norge eller hjemlandet?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_Toc153286008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12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49A3AB8E" w14:textId="0AA0F801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6009" w:history="1">
            <w:r w:rsidR="00A82193" w:rsidRPr="004A0302">
              <w:rPr>
                <w:rStyle w:val="Hyperkobling"/>
                <w:noProof/>
              </w:rPr>
              <w:t>5.1.4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Et mål for ordningen er å gi et tilbud som ellers ikke er tilgjengelig for barn i asylmottak. I hvilken grad mener dere målet er nådd?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_Toc153286009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12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26F94A51" w14:textId="05D837AE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6010" w:history="1">
            <w:r w:rsidR="00A82193" w:rsidRPr="004A0302">
              <w:rPr>
                <w:rStyle w:val="Hyperkobling"/>
                <w:noProof/>
              </w:rPr>
              <w:t>5.1.5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Gi eventuelle supplerende kommentarer om hvorvidt målene for ordningen er nådd?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_Toc153286010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12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44A4D633" w14:textId="77744905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6011" w:history="1">
            <w:r w:rsidR="00A82193" w:rsidRPr="004A0302">
              <w:rPr>
                <w:rStyle w:val="Hyperkobling"/>
                <w:noProof/>
              </w:rPr>
              <w:t>5.1.6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Hva fungerte bra i gjennomføringen av aktiviteten(e)?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_Toc153286011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12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02BA3507" w14:textId="27A2122C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6012" w:history="1">
            <w:r w:rsidR="00A82193" w:rsidRPr="004A0302">
              <w:rPr>
                <w:rStyle w:val="Hyperkobling"/>
                <w:noProof/>
              </w:rPr>
              <w:t>5.1.7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Har dere lært noe igjennom prosjektet som dere ønsker å ta med dere videre?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_Toc153286012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12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3C91007F" w14:textId="570400FF" w:rsidR="00A82193" w:rsidRDefault="00000000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53286013" w:history="1">
            <w:r w:rsidR="00A82193" w:rsidRPr="004A0302">
              <w:rPr>
                <w:rStyle w:val="Hyperkobling"/>
                <w:noProof/>
              </w:rPr>
              <w:t>5.1.8</w:t>
            </w:r>
            <w:r w:rsidR="00A82193">
              <w:rPr>
                <w:rFonts w:eastAsiaTheme="minorEastAsia"/>
                <w:noProof/>
                <w:lang w:eastAsia="nb-NO"/>
              </w:rPr>
              <w:tab/>
            </w:r>
            <w:r w:rsidR="00A82193" w:rsidRPr="004A0302">
              <w:rPr>
                <w:rStyle w:val="Hyperkobling"/>
                <w:noProof/>
              </w:rPr>
              <w:t>Her kan du dele en god historie fra aktiviteten(e), gjerne gode eksempler som kan formidles til andre</w:t>
            </w:r>
            <w:r w:rsidR="00A82193">
              <w:rPr>
                <w:noProof/>
                <w:webHidden/>
              </w:rPr>
              <w:tab/>
            </w:r>
            <w:r w:rsidR="00A82193">
              <w:rPr>
                <w:noProof/>
                <w:webHidden/>
              </w:rPr>
              <w:fldChar w:fldCharType="begin"/>
            </w:r>
            <w:r w:rsidR="00A82193">
              <w:rPr>
                <w:noProof/>
                <w:webHidden/>
              </w:rPr>
              <w:instrText xml:space="preserve"> PAGEREF _Toc153286013 \h </w:instrText>
            </w:r>
            <w:r w:rsidR="00A82193">
              <w:rPr>
                <w:noProof/>
                <w:webHidden/>
              </w:rPr>
            </w:r>
            <w:r w:rsidR="00A82193">
              <w:rPr>
                <w:noProof/>
                <w:webHidden/>
              </w:rPr>
              <w:fldChar w:fldCharType="separate"/>
            </w:r>
            <w:r w:rsidR="00A82193">
              <w:rPr>
                <w:noProof/>
                <w:webHidden/>
              </w:rPr>
              <w:t>13</w:t>
            </w:r>
            <w:r w:rsidR="00A82193">
              <w:rPr>
                <w:noProof/>
                <w:webHidden/>
              </w:rPr>
              <w:fldChar w:fldCharType="end"/>
            </w:r>
          </w:hyperlink>
        </w:p>
        <w:p w14:paraId="17B9EB25" w14:textId="21CCCF66" w:rsidR="00BD3CFF" w:rsidRDefault="00A82193">
          <w:r>
            <w:fldChar w:fldCharType="end"/>
          </w:r>
        </w:p>
      </w:sdtContent>
    </w:sdt>
    <w:p w14:paraId="527E9C45" w14:textId="79AB0EF1" w:rsidR="00161B0D" w:rsidRDefault="00A82193" w:rsidP="00A82193">
      <w:pPr>
        <w:pStyle w:val="Overskrift1"/>
        <w:numPr>
          <w:ilvl w:val="0"/>
          <w:numId w:val="0"/>
        </w:numPr>
      </w:pPr>
      <w:bookmarkStart w:id="0" w:name="_Toc153285949"/>
      <w:r>
        <w:t>Innledning</w:t>
      </w:r>
      <w:bookmarkEnd w:id="0"/>
    </w:p>
    <w:p w14:paraId="10F637B8" w14:textId="631BD9F6" w:rsidR="00A82193" w:rsidRDefault="00A82193" w:rsidP="00A82193">
      <w:r>
        <w:t xml:space="preserve">Du skal rapportere snarest mulig etter at aktivitetene er gjennomført og </w:t>
      </w:r>
      <w:r w:rsidRPr="00E2713B">
        <w:rPr>
          <w:b/>
          <w:bCs/>
        </w:rPr>
        <w:t>senest innen 01.04.202</w:t>
      </w:r>
      <w:r w:rsidR="00E2713B">
        <w:rPr>
          <w:b/>
          <w:bCs/>
        </w:rPr>
        <w:t>5</w:t>
      </w:r>
      <w:r>
        <w:t>.</w:t>
      </w:r>
    </w:p>
    <w:p w14:paraId="50C43DDF" w14:textId="77777777" w:rsidR="00A82193" w:rsidRDefault="00A82193" w:rsidP="00A82193">
      <w:r>
        <w:t xml:space="preserve">Formålet med denne rapporteringen er å  </w:t>
      </w:r>
    </w:p>
    <w:p w14:paraId="13867E6A" w14:textId="77777777" w:rsidR="00A82193" w:rsidRDefault="00A82193" w:rsidP="00A82193">
      <w:pPr>
        <w:pStyle w:val="Listeavsnitt"/>
        <w:numPr>
          <w:ilvl w:val="0"/>
          <w:numId w:val="16"/>
        </w:numPr>
        <w:suppressAutoHyphens/>
        <w:autoSpaceDN w:val="0"/>
      </w:pPr>
      <w:r>
        <w:t xml:space="preserve">kontrollere at tilskuddet blir brukt i tråd med vilkårene for tildeling  </w:t>
      </w:r>
    </w:p>
    <w:p w14:paraId="29AC594A" w14:textId="77777777" w:rsidR="00A82193" w:rsidRDefault="00A82193" w:rsidP="00A82193">
      <w:pPr>
        <w:pStyle w:val="Listeavsnitt"/>
        <w:numPr>
          <w:ilvl w:val="0"/>
          <w:numId w:val="16"/>
        </w:numPr>
        <w:suppressAutoHyphens/>
        <w:autoSpaceDN w:val="0"/>
      </w:pPr>
      <w:r>
        <w:t xml:space="preserve">gi UDI et grunnlag for å vurdere måloppnåelsen jf.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Forskrift om tilskudd til aktivitetstilbud for barn i asylmottak (FOR-2020-12-17-2921)</w:t>
      </w:r>
      <w:r>
        <w:t xml:space="preserve"> §§ </w:t>
      </w:r>
      <w:hyperlink r:id="rId14" w:history="1">
        <w:r>
          <w:rPr>
            <w:rStyle w:val="Hyperkobling"/>
          </w:rPr>
          <w:t>1</w:t>
        </w:r>
      </w:hyperlink>
      <w:r>
        <w:t xml:space="preserve"> og </w:t>
      </w:r>
      <w:hyperlink r:id="rId15" w:history="1">
        <w:r>
          <w:rPr>
            <w:rStyle w:val="Hyperkobling"/>
          </w:rPr>
          <w:t>3</w:t>
        </w:r>
      </w:hyperlink>
      <w:r>
        <w:t xml:space="preserve">. </w:t>
      </w:r>
    </w:p>
    <w:p w14:paraId="592EEDAB" w14:textId="77777777" w:rsidR="00A82193" w:rsidRDefault="00A82193" w:rsidP="00A82193">
      <w:pPr>
        <w:rPr>
          <w:b/>
          <w:bCs/>
        </w:rPr>
      </w:pPr>
      <w:r>
        <w:rPr>
          <w:b/>
          <w:bCs/>
        </w:rPr>
        <w:t>NB! Av personvernhensyn ber vi dere om å ikke sende inn eller dele bilder av barn som kan identifiseres.</w:t>
      </w:r>
    </w:p>
    <w:p w14:paraId="6648EA34" w14:textId="3C365012" w:rsidR="00A82193" w:rsidRDefault="00A82193" w:rsidP="00A82193">
      <w:r>
        <w:t>F</w:t>
      </w:r>
      <w:r w:rsidRPr="00A82193">
        <w:t>yll ut rapporten grundig. Legg gjerne med vedlegg med ytterligere forklaringer dersom det er behov</w:t>
      </w:r>
    </w:p>
    <w:p w14:paraId="45552880" w14:textId="77777777" w:rsidR="00A82193" w:rsidRDefault="00A82193" w:rsidP="00A82193">
      <w:pPr>
        <w:pStyle w:val="Overskrift1"/>
      </w:pPr>
      <w:bookmarkStart w:id="1" w:name="_Toc153285950"/>
      <w:r>
        <w:t>Informasjon om deg som har mottatt tilskuddet</w:t>
      </w:r>
      <w:bookmarkEnd w:id="1"/>
    </w:p>
    <w:p w14:paraId="6EFFA012" w14:textId="77777777" w:rsidR="00A82193" w:rsidRDefault="00A82193" w:rsidP="00A82193">
      <w:pPr>
        <w:pStyle w:val="Overskrift2"/>
      </w:pPr>
      <w:bookmarkStart w:id="2" w:name="_Toc153285951"/>
      <w:r>
        <w:t>Navn på organisasjonen / virksomheten / privatpersonen som har gjennomført aktiviteten(e)</w:t>
      </w:r>
      <w:bookmarkEnd w:id="2"/>
    </w:p>
    <w:p w14:paraId="5FACD01E" w14:textId="77777777" w:rsidR="00A82193" w:rsidRDefault="00A82193" w:rsidP="00A82193">
      <w:r>
        <w:t>[Slett denne setningen og skriv inn svaret ditt her]</w:t>
      </w:r>
    </w:p>
    <w:p w14:paraId="03B8F93A" w14:textId="77777777" w:rsidR="00A82193" w:rsidRDefault="00A82193" w:rsidP="00A82193">
      <w:pPr>
        <w:pStyle w:val="Overskrift2"/>
      </w:pPr>
      <w:bookmarkStart w:id="3" w:name="_Toc153285952"/>
      <w:r>
        <w:t>Navn på personen som har overordnet ansvar for aktiviteten(e)</w:t>
      </w:r>
      <w:bookmarkEnd w:id="3"/>
    </w:p>
    <w:p w14:paraId="6A3DCFE1" w14:textId="77777777" w:rsidR="00A82193" w:rsidRDefault="00A82193" w:rsidP="00A82193">
      <w:r>
        <w:t>[Slett denne setningen og skriv inn svaret ditt her]</w:t>
      </w:r>
    </w:p>
    <w:p w14:paraId="605CD236" w14:textId="77777777" w:rsidR="00A82193" w:rsidRDefault="00A82193" w:rsidP="00A82193">
      <w:pPr>
        <w:pStyle w:val="Overskrift2"/>
      </w:pPr>
      <w:bookmarkStart w:id="4" w:name="_Toc153285953"/>
      <w:r>
        <w:t>E-postadressen til den som har mottatt tilskuddet</w:t>
      </w:r>
      <w:bookmarkEnd w:id="4"/>
      <w:r>
        <w:t xml:space="preserve"> </w:t>
      </w:r>
    </w:p>
    <w:p w14:paraId="63F95BE6" w14:textId="77777777" w:rsidR="00A82193" w:rsidRDefault="00A82193" w:rsidP="00A82193">
      <w:r>
        <w:t>[Slett denne setningen og skriv inn svaret ditt her]</w:t>
      </w:r>
    </w:p>
    <w:p w14:paraId="7047712D" w14:textId="77777777" w:rsidR="00A82193" w:rsidRDefault="00A82193" w:rsidP="00A82193">
      <w:pPr>
        <w:pStyle w:val="Overskrift2"/>
      </w:pPr>
      <w:bookmarkStart w:id="5" w:name="_Toc153285954"/>
      <w:r>
        <w:rPr>
          <w:rStyle w:val="Overskrift2Tegn"/>
          <w:b/>
        </w:rPr>
        <w:t>Saksnummeret på innvilgelsesbrevet fra</w:t>
      </w:r>
      <w:r>
        <w:t xml:space="preserve"> </w:t>
      </w:r>
      <w:r>
        <w:rPr>
          <w:rStyle w:val="Overskrift2Tegn"/>
          <w:b/>
        </w:rPr>
        <w:t>UDI</w:t>
      </w:r>
      <w:bookmarkEnd w:id="5"/>
      <w:r>
        <w:t xml:space="preserve">  </w:t>
      </w:r>
    </w:p>
    <w:p w14:paraId="7FCDB764" w14:textId="77777777" w:rsidR="00A82193" w:rsidRDefault="00A82193" w:rsidP="00A82193">
      <w:r>
        <w:t>[Slett denne setningen og skriv inn svaret ditt her]</w:t>
      </w:r>
    </w:p>
    <w:p w14:paraId="120174D6" w14:textId="77777777" w:rsidR="00A82193" w:rsidRDefault="00A82193" w:rsidP="00A82193">
      <w:pPr>
        <w:pStyle w:val="Overskrift2"/>
      </w:pPr>
      <w:bookmarkStart w:id="6" w:name="_Toc153285955"/>
      <w:r>
        <w:t>Politiattest</w:t>
      </w:r>
      <w:bookmarkEnd w:id="6"/>
    </w:p>
    <w:p w14:paraId="5CEBF2CF" w14:textId="77777777" w:rsidR="00A82193" w:rsidRDefault="00A82193" w:rsidP="00A82193">
      <w:pPr>
        <w:pStyle w:val="Overskrift3"/>
      </w:pPr>
      <w:bookmarkStart w:id="7" w:name="_Toc153285956"/>
      <w:r>
        <w:t>Har alle som har vært involvert i aktiviteten(e) fremvist politiattest?</w:t>
      </w:r>
      <w:bookmarkEnd w:id="7"/>
      <w:r>
        <w:t xml:space="preserve">  </w:t>
      </w:r>
    </w:p>
    <w:p w14:paraId="62CECA76" w14:textId="6D152DF1" w:rsidR="00A82193" w:rsidRDefault="00000000" w:rsidP="00A82193">
      <w:sdt>
        <w:sdtPr>
          <w:rPr>
            <w:rFonts w:ascii="MS Gothic" w:eastAsia="MS Gothic" w:hAnsi="MS Gothic" w:cs="Segoe UI Symbol"/>
          </w:rPr>
          <w:id w:val="-737704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Ja</w:t>
      </w:r>
    </w:p>
    <w:p w14:paraId="3239F3D9" w14:textId="6866D7E1" w:rsidR="00A82193" w:rsidRDefault="00000000" w:rsidP="00A82193">
      <w:sdt>
        <w:sdtPr>
          <w:rPr>
            <w:rFonts w:ascii="MS Gothic" w:eastAsia="MS Gothic" w:hAnsi="MS Gothic" w:cs="Segoe UI Symbol"/>
          </w:rPr>
          <w:id w:val="672074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Nei</w:t>
      </w:r>
    </w:p>
    <w:p w14:paraId="744CA3A5" w14:textId="77777777" w:rsidR="00A82193" w:rsidRDefault="00A82193" w:rsidP="00A82193">
      <w:pPr>
        <w:pStyle w:val="Overskrift2"/>
      </w:pPr>
      <w:bookmarkStart w:id="8" w:name="_Toc153285957"/>
      <w:r>
        <w:t>Etiske retningslinjer</w:t>
      </w:r>
      <w:bookmarkEnd w:id="8"/>
    </w:p>
    <w:p w14:paraId="3B2EECA6" w14:textId="77777777" w:rsidR="00A82193" w:rsidRDefault="00A82193" w:rsidP="00A82193">
      <w:pPr>
        <w:pStyle w:val="Overskrift3"/>
      </w:pPr>
      <w:bookmarkStart w:id="9" w:name="_Toc153285958"/>
      <w:r>
        <w:t>Har dere utarbeidet etiske retningslinjer som de frivillige som er tilknyttet aktivitetene skal undertegne?</w:t>
      </w:r>
      <w:bookmarkEnd w:id="9"/>
    </w:p>
    <w:bookmarkStart w:id="10" w:name="_Toc153285959"/>
    <w:p w14:paraId="72A25BDB" w14:textId="77777777" w:rsidR="00A82193" w:rsidRDefault="00000000" w:rsidP="00A82193">
      <w:sdt>
        <w:sdtPr>
          <w:rPr>
            <w:rFonts w:ascii="MS Gothic" w:eastAsia="MS Gothic" w:hAnsi="MS Gothic" w:cs="Segoe UI Symbol"/>
          </w:rPr>
          <w:id w:val="44028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Ja</w:t>
      </w:r>
    </w:p>
    <w:p w14:paraId="59AADB71" w14:textId="77777777" w:rsidR="00A82193" w:rsidRDefault="00000000" w:rsidP="00A82193">
      <w:sdt>
        <w:sdtPr>
          <w:rPr>
            <w:rFonts w:ascii="MS Gothic" w:eastAsia="MS Gothic" w:hAnsi="MS Gothic" w:cs="Segoe UI Symbol"/>
          </w:rPr>
          <w:id w:val="-206870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Nei</w:t>
      </w:r>
    </w:p>
    <w:p w14:paraId="505F770C" w14:textId="77777777" w:rsidR="00A82193" w:rsidRDefault="00A82193" w:rsidP="00A82193">
      <w:pPr>
        <w:pStyle w:val="Overskrift2"/>
      </w:pPr>
      <w:r>
        <w:t>Opplæring i retningslinjer</w:t>
      </w:r>
      <w:bookmarkEnd w:id="10"/>
    </w:p>
    <w:p w14:paraId="7966E6F7" w14:textId="77777777" w:rsidR="00A82193" w:rsidRDefault="00A82193" w:rsidP="00A82193">
      <w:pPr>
        <w:pStyle w:val="Overskrift3"/>
      </w:pPr>
      <w:bookmarkStart w:id="11" w:name="_Toc153285960"/>
      <w:r>
        <w:t>Har de frivillige fått opplæring i organisasjonens retningslinjer, eventuelt annen opplæring?</w:t>
      </w:r>
      <w:bookmarkEnd w:id="11"/>
      <w:r>
        <w:t xml:space="preserve"> </w:t>
      </w:r>
    </w:p>
    <w:bookmarkStart w:id="12" w:name="_Toc153285961"/>
    <w:p w14:paraId="0D8C3E01" w14:textId="77777777" w:rsidR="00A82193" w:rsidRDefault="00000000" w:rsidP="00A82193">
      <w:sdt>
        <w:sdtPr>
          <w:rPr>
            <w:rFonts w:ascii="MS Gothic" w:eastAsia="MS Gothic" w:hAnsi="MS Gothic" w:cs="Segoe UI Symbol"/>
          </w:rPr>
          <w:id w:val="358785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Ja</w:t>
      </w:r>
    </w:p>
    <w:p w14:paraId="58335FFD" w14:textId="77777777" w:rsidR="00A82193" w:rsidRDefault="00000000" w:rsidP="00A82193">
      <w:sdt>
        <w:sdtPr>
          <w:rPr>
            <w:rFonts w:ascii="MS Gothic" w:eastAsia="MS Gothic" w:hAnsi="MS Gothic" w:cs="Segoe UI Symbol"/>
          </w:rPr>
          <w:id w:val="-838010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Nei</w:t>
      </w:r>
    </w:p>
    <w:p w14:paraId="141F7928" w14:textId="77777777" w:rsidR="00A82193" w:rsidRDefault="00A82193" w:rsidP="00A82193">
      <w:pPr>
        <w:pStyle w:val="Overskrift3"/>
      </w:pPr>
      <w:r>
        <w:t>Hvis ja, fortell hva slags opplæring de har fått</w:t>
      </w:r>
      <w:bookmarkEnd w:id="12"/>
    </w:p>
    <w:p w14:paraId="1677BF83" w14:textId="77777777" w:rsidR="00A82193" w:rsidRDefault="00A82193" w:rsidP="00A82193">
      <w:r>
        <w:t>[Slett denne setningen og skriv inn svaret ditt her]</w:t>
      </w:r>
    </w:p>
    <w:p w14:paraId="0AFABF1D" w14:textId="77777777" w:rsidR="00A82193" w:rsidRDefault="00A82193" w:rsidP="00A82193">
      <w:pPr>
        <w:pStyle w:val="Overskrift1"/>
      </w:pPr>
      <w:bookmarkStart w:id="13" w:name="_Toc153285962"/>
      <w:r>
        <w:t>Deltakelse og gjennomføring</w:t>
      </w:r>
      <w:bookmarkEnd w:id="13"/>
      <w:r>
        <w:t xml:space="preserve"> </w:t>
      </w:r>
    </w:p>
    <w:p w14:paraId="508269B1" w14:textId="77777777" w:rsidR="00A82193" w:rsidRDefault="00A82193" w:rsidP="00A82193">
      <w:pPr>
        <w:pStyle w:val="Overskrift2"/>
      </w:pPr>
      <w:bookmarkStart w:id="14" w:name="_Toc153285963"/>
      <w:r>
        <w:t>Hvilke/hvilket asylmottak har dere hatt deltakere fra?</w:t>
      </w:r>
      <w:bookmarkEnd w:id="14"/>
    </w:p>
    <w:p w14:paraId="361D80F2" w14:textId="77777777" w:rsidR="00A82193" w:rsidRDefault="00A82193" w:rsidP="00A82193">
      <w:r>
        <w:t>[Slett denne setningen og skriv inn svaret ditt her]</w:t>
      </w:r>
    </w:p>
    <w:p w14:paraId="24E88EFF" w14:textId="77777777" w:rsidR="00A82193" w:rsidRDefault="00A82193" w:rsidP="00A82193">
      <w:pPr>
        <w:pStyle w:val="Overskrift2"/>
      </w:pPr>
      <w:bookmarkStart w:id="15" w:name="_Toc153285964"/>
      <w:r>
        <w:t>Alder</w:t>
      </w:r>
      <w:bookmarkEnd w:id="15"/>
    </w:p>
    <w:p w14:paraId="08C28044" w14:textId="77777777" w:rsidR="00A82193" w:rsidRDefault="00A82193" w:rsidP="00A82193">
      <w:pPr>
        <w:pStyle w:val="Overskrift3"/>
      </w:pPr>
      <w:bookmarkStart w:id="16" w:name="_Toc153285965"/>
      <w:r>
        <w:t>Hvilke aldersgrupper har deltatt på aktiviteten(e)?</w:t>
      </w:r>
      <w:bookmarkEnd w:id="16"/>
      <w:r>
        <w:t xml:space="preserve"> </w:t>
      </w:r>
    </w:p>
    <w:p w14:paraId="28BF69F3" w14:textId="1B92948E" w:rsidR="00A82193" w:rsidRDefault="00000000" w:rsidP="00A82193">
      <w:sdt>
        <w:sdtPr>
          <w:id w:val="-756279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hint="eastAsia"/>
            </w:rPr>
            <w:t>☐</w:t>
          </w:r>
        </w:sdtContent>
      </w:sdt>
      <w:r w:rsidR="00A82193">
        <w:t xml:space="preserve"> Barn under 6 år   </w:t>
      </w:r>
    </w:p>
    <w:p w14:paraId="5250606D" w14:textId="1F0C0288" w:rsidR="00A82193" w:rsidRDefault="00000000" w:rsidP="00A82193">
      <w:sdt>
        <w:sdtPr>
          <w:id w:val="1769652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hint="eastAsia"/>
            </w:rPr>
            <w:t>☐</w:t>
          </w:r>
        </w:sdtContent>
      </w:sdt>
      <w:r w:rsidR="00A82193">
        <w:t xml:space="preserve"> Barn 6-12 år </w:t>
      </w:r>
    </w:p>
    <w:p w14:paraId="70900492" w14:textId="52BA0A56" w:rsidR="00A82193" w:rsidRDefault="00000000" w:rsidP="00A82193">
      <w:sdt>
        <w:sdtPr>
          <w:id w:val="72865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hint="eastAsia"/>
            </w:rPr>
            <w:t>☐</w:t>
          </w:r>
        </w:sdtContent>
      </w:sdt>
      <w:r w:rsidR="00A82193">
        <w:t xml:space="preserve"> Barn 12-15 år </w:t>
      </w:r>
    </w:p>
    <w:p w14:paraId="600C401C" w14:textId="6772B8CF" w:rsidR="00A82193" w:rsidRDefault="00000000" w:rsidP="00A82193">
      <w:sdt>
        <w:sdtPr>
          <w:id w:val="582024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hint="eastAsia"/>
            </w:rPr>
            <w:t>☐</w:t>
          </w:r>
        </w:sdtContent>
      </w:sdt>
      <w:r w:rsidR="00A82193">
        <w:t xml:space="preserve"> Barn 15-18 år </w:t>
      </w:r>
    </w:p>
    <w:p w14:paraId="510461BD" w14:textId="57E4E923" w:rsidR="00A82193" w:rsidRDefault="00000000" w:rsidP="00A82193">
      <w:sdt>
        <w:sdtPr>
          <w:id w:val="1751543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hint="eastAsia"/>
            </w:rPr>
            <w:t>☐</w:t>
          </w:r>
        </w:sdtContent>
      </w:sdt>
      <w:r w:rsidR="00A82193">
        <w:t xml:space="preserve"> Annen aldersinndeling:   </w:t>
      </w:r>
    </w:p>
    <w:p w14:paraId="30267B42" w14:textId="77777777" w:rsidR="00A82193" w:rsidRDefault="00A82193" w:rsidP="00A82193">
      <w:pPr>
        <w:pStyle w:val="Overskrift2"/>
      </w:pPr>
      <w:bookmarkStart w:id="17" w:name="_Toc153285966"/>
      <w:r>
        <w:t>Oppslutning om aktivitetene</w:t>
      </w:r>
      <w:bookmarkEnd w:id="17"/>
    </w:p>
    <w:p w14:paraId="4F536685" w14:textId="77777777" w:rsidR="00A82193" w:rsidRDefault="00A82193" w:rsidP="00A82193">
      <w:pPr>
        <w:pStyle w:val="Overskrift3"/>
      </w:pPr>
      <w:bookmarkStart w:id="18" w:name="_Toc153285967"/>
      <w:r>
        <w:t>Hvordan vurderer du/dere oppslutningen om aktiviteten(e)?</w:t>
      </w:r>
      <w:bookmarkEnd w:id="18"/>
    </w:p>
    <w:p w14:paraId="4D90EA76" w14:textId="707077B7" w:rsidR="00A82193" w:rsidRDefault="00000000" w:rsidP="00A82193">
      <w:sdt>
        <w:sdtPr>
          <w:id w:val="-2044360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hint="eastAsia"/>
            </w:rPr>
            <w:t>☐</w:t>
          </w:r>
        </w:sdtContent>
      </w:sdt>
      <w:r w:rsidR="00A82193">
        <w:t xml:space="preserve"> Høy</w:t>
      </w:r>
    </w:p>
    <w:p w14:paraId="4B7F8B28" w14:textId="173E3B5C" w:rsidR="00A82193" w:rsidRDefault="00000000" w:rsidP="00A82193">
      <w:sdt>
        <w:sdtPr>
          <w:id w:val="-1015603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hint="eastAsia"/>
            </w:rPr>
            <w:t>☐</w:t>
          </w:r>
        </w:sdtContent>
      </w:sdt>
      <w:r w:rsidR="00A82193">
        <w:t xml:space="preserve"> Variabel</w:t>
      </w:r>
    </w:p>
    <w:p w14:paraId="770A52A6" w14:textId="1ABE7293" w:rsidR="00A82193" w:rsidRDefault="00000000" w:rsidP="00A82193">
      <w:sdt>
        <w:sdtPr>
          <w:id w:val="1921677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hint="eastAsia"/>
            </w:rPr>
            <w:t>☐</w:t>
          </w:r>
        </w:sdtContent>
      </w:sdt>
      <w:r w:rsidR="00A82193">
        <w:t xml:space="preserve"> Lav</w:t>
      </w:r>
    </w:p>
    <w:p w14:paraId="62119154" w14:textId="77777777" w:rsidR="00A82193" w:rsidRDefault="00A82193" w:rsidP="00A82193">
      <w:pPr>
        <w:pStyle w:val="Overskrift3"/>
      </w:pPr>
      <w:bookmarkStart w:id="19" w:name="_Toc153285968"/>
      <w:r>
        <w:t>Gi en vurdering av årsakene til oppslutningen</w:t>
      </w:r>
      <w:bookmarkEnd w:id="19"/>
    </w:p>
    <w:p w14:paraId="57013A6D" w14:textId="77777777" w:rsidR="00A82193" w:rsidRDefault="00A82193" w:rsidP="00A82193">
      <w:r>
        <w:t>[Slett denne setningen og skriv inn svaret ditt her]</w:t>
      </w:r>
    </w:p>
    <w:p w14:paraId="652B4B8D" w14:textId="77777777" w:rsidR="00A82193" w:rsidRDefault="00A82193" w:rsidP="00A82193">
      <w:pPr>
        <w:pStyle w:val="Overskrift2"/>
      </w:pPr>
      <w:bookmarkStart w:id="20" w:name="_Toc153285969"/>
      <w:r>
        <w:t>Hvordan har du/dere jobbet for å få deltakerne til å møte opp jevnlig og sikre deltakelse over tid?</w:t>
      </w:r>
      <w:bookmarkEnd w:id="20"/>
      <w:r>
        <w:t xml:space="preserve">  </w:t>
      </w:r>
    </w:p>
    <w:p w14:paraId="48FE45E6" w14:textId="77777777" w:rsidR="00A82193" w:rsidRDefault="00A82193" w:rsidP="00A82193">
      <w:r>
        <w:t>[Slett denne setningen og skriv inn svaret ditt her]</w:t>
      </w:r>
    </w:p>
    <w:p w14:paraId="5DCC750D" w14:textId="77777777" w:rsidR="00A82193" w:rsidRDefault="00A82193" w:rsidP="00A82193">
      <w:pPr>
        <w:pStyle w:val="Overskrift2"/>
      </w:pPr>
      <w:bookmarkStart w:id="21" w:name="_Toc153285970"/>
      <w:r>
        <w:t>Deltakelse fra andre enn målgruppen</w:t>
      </w:r>
      <w:bookmarkEnd w:id="21"/>
    </w:p>
    <w:p w14:paraId="07B34E2A" w14:textId="77777777" w:rsidR="00A82193" w:rsidRDefault="00A82193" w:rsidP="00A82193">
      <w:pPr>
        <w:pStyle w:val="Overskrift3"/>
      </w:pPr>
      <w:bookmarkStart w:id="22" w:name="_Toc153285971"/>
      <w:r>
        <w:t>Har andre enn målgruppen (barn i asylmottak) deltatt i aktiviteten(e)?</w:t>
      </w:r>
      <w:bookmarkEnd w:id="22"/>
      <w:r>
        <w:t xml:space="preserve">   </w:t>
      </w:r>
    </w:p>
    <w:bookmarkStart w:id="23" w:name="_Toc153285972"/>
    <w:p w14:paraId="0EBDBD3E" w14:textId="77777777" w:rsidR="00A82193" w:rsidRDefault="00000000" w:rsidP="00A82193">
      <w:sdt>
        <w:sdtPr>
          <w:rPr>
            <w:rFonts w:ascii="MS Gothic" w:eastAsia="MS Gothic" w:hAnsi="MS Gothic" w:cs="Segoe UI Symbol"/>
          </w:rPr>
          <w:id w:val="-1829817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Ja</w:t>
      </w:r>
    </w:p>
    <w:p w14:paraId="2011A08F" w14:textId="77777777" w:rsidR="00A82193" w:rsidRDefault="00000000" w:rsidP="00A82193">
      <w:sdt>
        <w:sdtPr>
          <w:rPr>
            <w:rFonts w:ascii="MS Gothic" w:eastAsia="MS Gothic" w:hAnsi="MS Gothic" w:cs="Segoe UI Symbol"/>
          </w:rPr>
          <w:id w:val="1277757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Nei</w:t>
      </w:r>
    </w:p>
    <w:p w14:paraId="5958C109" w14:textId="77777777" w:rsidR="00A82193" w:rsidRDefault="00A82193" w:rsidP="00A82193">
      <w:pPr>
        <w:pStyle w:val="Overskrift3"/>
      </w:pPr>
      <w:r>
        <w:t>Hvis ja, hva var formålet med at de fikk delta?</w:t>
      </w:r>
      <w:bookmarkEnd w:id="23"/>
      <w:r>
        <w:t xml:space="preserve"> </w:t>
      </w:r>
    </w:p>
    <w:p w14:paraId="3CF24C36" w14:textId="77777777" w:rsidR="00A82193" w:rsidRDefault="00A82193" w:rsidP="00A82193">
      <w:r>
        <w:t>[Slett denne setningen og skriv inn svaret ditt her]</w:t>
      </w:r>
    </w:p>
    <w:p w14:paraId="0112619B" w14:textId="77777777" w:rsidR="00A82193" w:rsidRDefault="00A82193" w:rsidP="00A82193"/>
    <w:p w14:paraId="39373A5F" w14:textId="77777777" w:rsidR="00A82193" w:rsidRDefault="00A82193" w:rsidP="00A82193">
      <w:pPr>
        <w:pStyle w:val="Overskrift2"/>
      </w:pPr>
      <w:bookmarkStart w:id="24" w:name="_Toc153285973"/>
      <w:r>
        <w:t>Aktiviteter som er gjennomført</w:t>
      </w:r>
      <w:bookmarkEnd w:id="24"/>
    </w:p>
    <w:p w14:paraId="16C717CC" w14:textId="77777777" w:rsidR="00A82193" w:rsidRDefault="00A82193" w:rsidP="00A82193">
      <w:pPr>
        <w:pStyle w:val="Overskrift3"/>
      </w:pPr>
      <w:bookmarkStart w:id="25" w:name="_Toc153285974"/>
      <w:r>
        <w:t>Kryss av for hvilke(n) type aktivitet(er) dere har gjennomført</w:t>
      </w:r>
      <w:bookmarkEnd w:id="25"/>
      <w:r>
        <w:t xml:space="preserve"> </w:t>
      </w:r>
    </w:p>
    <w:p w14:paraId="6EE89E69" w14:textId="0F43C9F7" w:rsidR="00A82193" w:rsidRDefault="00000000" w:rsidP="00A82193">
      <w:sdt>
        <w:sdtPr>
          <w:rPr>
            <w:rFonts w:ascii="MS Gothic" w:eastAsia="MS Gothic" w:hAnsi="MS Gothic" w:cs="Segoe UI Symbol"/>
          </w:rPr>
          <w:id w:val="-180013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Friluftsliv (turer, sommerleir, gårdsbesøk og lignende)  </w:t>
      </w:r>
    </w:p>
    <w:p w14:paraId="6D120FE9" w14:textId="6230CF12" w:rsidR="00A82193" w:rsidRDefault="00000000" w:rsidP="00A82193">
      <w:sdt>
        <w:sdtPr>
          <w:rPr>
            <w:rFonts w:ascii="MS Gothic" w:eastAsia="MS Gothic" w:hAnsi="MS Gothic" w:cs="Segoe UI Symbol"/>
          </w:rPr>
          <w:id w:val="1713079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Idrettslag (Ballspill, svømming, sykling, ski, kampsport og lignende)  </w:t>
      </w:r>
    </w:p>
    <w:p w14:paraId="68F961E4" w14:textId="5FCA9735" w:rsidR="00A82193" w:rsidRDefault="00000000" w:rsidP="00A82193">
      <w:sdt>
        <w:sdtPr>
          <w:rPr>
            <w:rFonts w:ascii="MS Gothic" w:eastAsia="MS Gothic" w:hAnsi="MS Gothic" w:cs="Segoe UI Symbol"/>
          </w:rPr>
          <w:id w:val="-409081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Kulturaktiviteter (Park, kino, teater, kreative/ skapende aktiviteter og lignende) </w:t>
      </w:r>
    </w:p>
    <w:p w14:paraId="422D5898" w14:textId="5159BE28" w:rsidR="00A82193" w:rsidRDefault="00000000" w:rsidP="00A82193">
      <w:pPr>
        <w:tabs>
          <w:tab w:val="left" w:pos="284"/>
        </w:tabs>
        <w:ind w:left="284" w:hanging="284"/>
      </w:pPr>
      <w:sdt>
        <w:sdtPr>
          <w:rPr>
            <w:rFonts w:ascii="MS Gothic" w:eastAsia="MS Gothic" w:hAnsi="MS Gothic" w:cs="Segoe UI Symbol"/>
          </w:rPr>
          <w:id w:val="1768894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Kurs om andre emner/praktisk kunnskap (Matlaging, leksehjelp, menneskerettigheter og lignende)  </w:t>
      </w:r>
    </w:p>
    <w:p w14:paraId="60ACA738" w14:textId="6890FBCB" w:rsidR="00A82193" w:rsidRDefault="00000000" w:rsidP="00A82193">
      <w:sdt>
        <w:sdtPr>
          <w:rPr>
            <w:rFonts w:ascii="MS Gothic" w:eastAsia="MS Gothic" w:hAnsi="MS Gothic" w:cs="Segoe UI Symbol"/>
          </w:rPr>
          <w:id w:val="1949738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Annet   </w:t>
      </w:r>
    </w:p>
    <w:p w14:paraId="5A97EDAD" w14:textId="77777777" w:rsidR="00A82193" w:rsidRDefault="00A82193" w:rsidP="00A82193">
      <w:pPr>
        <w:pStyle w:val="Overskrift3"/>
      </w:pPr>
      <w:bookmarkStart w:id="26" w:name="_Toc153285975"/>
      <w:r>
        <w:t>Fortell mer om aktiviteten(e)</w:t>
      </w:r>
      <w:bookmarkEnd w:id="26"/>
    </w:p>
    <w:p w14:paraId="1185F9FD" w14:textId="77777777" w:rsidR="00A82193" w:rsidRDefault="00A82193" w:rsidP="00A82193">
      <w:r>
        <w:t>[Slett denne setningen og skriv inn svaret ditt her]</w:t>
      </w:r>
    </w:p>
    <w:p w14:paraId="5BD42737" w14:textId="77777777" w:rsidR="00A82193" w:rsidRDefault="00A82193" w:rsidP="00A82193"/>
    <w:p w14:paraId="74F14DAE" w14:textId="77777777" w:rsidR="00A82193" w:rsidRDefault="00A82193" w:rsidP="00A82193">
      <w:pPr>
        <w:pStyle w:val="Overskrift1"/>
      </w:pPr>
      <w:bookmarkStart w:id="27" w:name="_Toc153285976"/>
      <w:r>
        <w:t>Perioden for gjennomføringen</w:t>
      </w:r>
      <w:bookmarkEnd w:id="27"/>
    </w:p>
    <w:p w14:paraId="683E1135" w14:textId="77777777" w:rsidR="00A82193" w:rsidRDefault="00A82193" w:rsidP="00A82193">
      <w:pPr>
        <w:pStyle w:val="Overskrift2"/>
      </w:pPr>
      <w:bookmarkStart w:id="28" w:name="_Toc153285977"/>
      <w:r>
        <w:t>Oppgi datoen for når aktiviteten(e) startet</w:t>
      </w:r>
      <w:bookmarkEnd w:id="28"/>
      <w:r>
        <w:t xml:space="preserve"> </w:t>
      </w:r>
    </w:p>
    <w:sdt>
      <w:sdtPr>
        <w:id w:val="-576514095"/>
        <w:placeholder>
          <w:docPart w:val="DefaultPlaceholder_-1854013437"/>
        </w:placeholder>
        <w:date>
          <w:dateFormat w:val="dd.MM.yyyy"/>
          <w:lid w:val="nb-NO"/>
          <w:storeMappedDataAs w:val="dateTime"/>
          <w:calendar w:val="gregorian"/>
        </w:date>
      </w:sdtPr>
      <w:sdtContent>
        <w:p w14:paraId="302707FB" w14:textId="4E996C06" w:rsidR="00A82193" w:rsidRDefault="00A82193" w:rsidP="00A82193">
          <w:r>
            <w:t xml:space="preserve">Velg dato </w:t>
          </w:r>
        </w:p>
      </w:sdtContent>
    </w:sdt>
    <w:p w14:paraId="6469E6F9" w14:textId="77777777" w:rsidR="00A82193" w:rsidRDefault="00A82193" w:rsidP="00A82193">
      <w:pPr>
        <w:pStyle w:val="Overskrift2"/>
      </w:pPr>
      <w:bookmarkStart w:id="29" w:name="_Toc153285978"/>
      <w:r>
        <w:t>Oppgi datoen for når aktiviteten(e) var ferdige</w:t>
      </w:r>
      <w:bookmarkEnd w:id="29"/>
      <w:r>
        <w:t xml:space="preserve"> </w:t>
      </w:r>
    </w:p>
    <w:sdt>
      <w:sdtPr>
        <w:id w:val="-655761792"/>
        <w:placeholder>
          <w:docPart w:val="DefaultPlaceholder_-1854013437"/>
        </w:placeholder>
        <w:date>
          <w:dateFormat w:val="dd.MM.yyyy"/>
          <w:lid w:val="nb-NO"/>
          <w:storeMappedDataAs w:val="dateTime"/>
          <w:calendar w:val="gregorian"/>
        </w:date>
      </w:sdtPr>
      <w:sdtContent>
        <w:p w14:paraId="4DCEC08A" w14:textId="69152D3D" w:rsidR="00A82193" w:rsidRDefault="00A82193" w:rsidP="00A82193">
          <w:r>
            <w:t xml:space="preserve">Velg dato </w:t>
          </w:r>
        </w:p>
      </w:sdtContent>
    </w:sdt>
    <w:p w14:paraId="0FBD3F0F" w14:textId="77777777" w:rsidR="00A82193" w:rsidRDefault="00A82193" w:rsidP="00A82193">
      <w:pPr>
        <w:pStyle w:val="Overskrift2"/>
      </w:pPr>
      <w:bookmarkStart w:id="30" w:name="_Toc153285979"/>
      <w:r>
        <w:t>Hyppighet</w:t>
      </w:r>
      <w:bookmarkEnd w:id="30"/>
    </w:p>
    <w:p w14:paraId="6A28DC84" w14:textId="77777777" w:rsidR="00A82193" w:rsidRDefault="00A82193" w:rsidP="00A82193">
      <w:pPr>
        <w:pStyle w:val="Overskrift3"/>
      </w:pPr>
      <w:bookmarkStart w:id="31" w:name="_Toc153285980"/>
      <w:r>
        <w:t>Hvor hyppig har aktiviteten(e) blitt gjennomført?</w:t>
      </w:r>
      <w:bookmarkEnd w:id="31"/>
      <w:r>
        <w:t xml:space="preserve">  </w:t>
      </w:r>
    </w:p>
    <w:p w14:paraId="3CA0AB64" w14:textId="35BA3C92" w:rsidR="00A82193" w:rsidRDefault="00000000" w:rsidP="00A82193">
      <w:sdt>
        <w:sdtPr>
          <w:id w:val="-1841921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hint="eastAsia"/>
            </w:rPr>
            <w:t>☐</w:t>
          </w:r>
        </w:sdtContent>
      </w:sdt>
      <w:r w:rsidR="00A82193">
        <w:t xml:space="preserve"> Ukentlig</w:t>
      </w:r>
    </w:p>
    <w:p w14:paraId="7ADBE355" w14:textId="7D32F21F" w:rsidR="00A82193" w:rsidRDefault="00000000" w:rsidP="00A82193">
      <w:sdt>
        <w:sdtPr>
          <w:rPr>
            <w:rFonts w:ascii="MS Gothic" w:eastAsia="MS Gothic" w:hAnsi="MS Gothic" w:cs="Segoe UI Symbol"/>
          </w:rPr>
          <w:id w:val="214083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Månedlig</w:t>
      </w:r>
    </w:p>
    <w:p w14:paraId="60AD2312" w14:textId="4F5D1907" w:rsidR="00A82193" w:rsidRDefault="00000000" w:rsidP="00A82193">
      <w:sdt>
        <w:sdtPr>
          <w:rPr>
            <w:rFonts w:ascii="MS Gothic" w:eastAsia="MS Gothic" w:hAnsi="MS Gothic" w:cs="Segoe UI Symbol"/>
          </w:rPr>
          <w:id w:val="119773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Sjeldnere</w:t>
      </w:r>
    </w:p>
    <w:p w14:paraId="6D2758A8" w14:textId="5B4CE42C" w:rsidR="00A82193" w:rsidRDefault="00000000" w:rsidP="00A82193">
      <w:sdt>
        <w:sdtPr>
          <w:rPr>
            <w:rFonts w:ascii="MS Gothic" w:eastAsia="MS Gothic" w:hAnsi="MS Gothic" w:cs="Segoe UI Symbol"/>
          </w:rPr>
          <w:id w:val="2037300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Det har vært et enkeltstående arrangement  </w:t>
      </w:r>
    </w:p>
    <w:p w14:paraId="19810D2F" w14:textId="77777777" w:rsidR="00A82193" w:rsidRDefault="00A82193" w:rsidP="00A82193">
      <w:pPr>
        <w:pStyle w:val="Overskrift2"/>
      </w:pPr>
      <w:bookmarkStart w:id="32" w:name="_Toc153285981"/>
      <w:r>
        <w:t>Gjennomføring som planlagt</w:t>
      </w:r>
      <w:bookmarkEnd w:id="32"/>
    </w:p>
    <w:p w14:paraId="06E38A23" w14:textId="77777777" w:rsidR="00A82193" w:rsidRDefault="00A82193" w:rsidP="00A82193">
      <w:pPr>
        <w:pStyle w:val="Overskrift3"/>
      </w:pPr>
      <w:bookmarkStart w:id="33" w:name="_Toc153285982"/>
      <w:r>
        <w:t>Ble aktiviteten(e) gjennomført som dere hadde planlagt?</w:t>
      </w:r>
      <w:bookmarkEnd w:id="33"/>
    </w:p>
    <w:bookmarkStart w:id="34" w:name="_Toc153285983"/>
    <w:p w14:paraId="13482E38" w14:textId="77777777" w:rsidR="00A82193" w:rsidRDefault="00000000" w:rsidP="00A82193">
      <w:sdt>
        <w:sdtPr>
          <w:rPr>
            <w:rFonts w:ascii="MS Gothic" w:eastAsia="MS Gothic" w:hAnsi="MS Gothic" w:cs="Segoe UI Symbol"/>
          </w:rPr>
          <w:id w:val="1605685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Ja</w:t>
      </w:r>
    </w:p>
    <w:p w14:paraId="5321CF51" w14:textId="77777777" w:rsidR="00A82193" w:rsidRDefault="00000000" w:rsidP="00A82193">
      <w:sdt>
        <w:sdtPr>
          <w:rPr>
            <w:rFonts w:ascii="MS Gothic" w:eastAsia="MS Gothic" w:hAnsi="MS Gothic" w:cs="Segoe UI Symbol"/>
          </w:rPr>
          <w:id w:val="-1467116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Nei</w:t>
      </w:r>
    </w:p>
    <w:p w14:paraId="05296BA5" w14:textId="77777777" w:rsidR="00A82193" w:rsidRDefault="00A82193" w:rsidP="00A82193">
      <w:pPr>
        <w:pStyle w:val="Overskrift3"/>
      </w:pPr>
      <w:r>
        <w:t>Hvis de(n) ikke ble gjennomført som planlagt, forklar hvilke endringer dere måtte gjøre</w:t>
      </w:r>
      <w:bookmarkEnd w:id="34"/>
    </w:p>
    <w:p w14:paraId="21134753" w14:textId="77777777" w:rsidR="00A82193" w:rsidRDefault="00A82193" w:rsidP="00A82193">
      <w:r>
        <w:t>[Slett denne setningen og skriv inn svaret ditt her]</w:t>
      </w:r>
    </w:p>
    <w:p w14:paraId="7BA3FF55" w14:textId="77777777" w:rsidR="00A82193" w:rsidRDefault="00A82193" w:rsidP="00A82193">
      <w:pPr>
        <w:pStyle w:val="Overskrift1"/>
      </w:pPr>
      <w:bookmarkStart w:id="35" w:name="_Toc153285984"/>
      <w:r>
        <w:t>Samarbeid</w:t>
      </w:r>
      <w:bookmarkEnd w:id="35"/>
    </w:p>
    <w:p w14:paraId="5D876B52" w14:textId="77777777" w:rsidR="00A82193" w:rsidRDefault="00A82193" w:rsidP="00A82193">
      <w:pPr>
        <w:pStyle w:val="Overskrift2"/>
      </w:pPr>
      <w:bookmarkStart w:id="36" w:name="_Toc153285985"/>
      <w:r>
        <w:t>Samarbeid med asylmottak, beboere og andre</w:t>
      </w:r>
      <w:bookmarkEnd w:id="36"/>
    </w:p>
    <w:p w14:paraId="2F2D03FA" w14:textId="77777777" w:rsidR="00A82193" w:rsidRDefault="00A82193" w:rsidP="00A82193">
      <w:pPr>
        <w:pStyle w:val="Overskrift3"/>
      </w:pPr>
      <w:bookmarkStart w:id="37" w:name="_Toc153285986"/>
      <w:r>
        <w:t>Hadde dere en fast kontaktperson på mottaket?</w:t>
      </w:r>
      <w:bookmarkEnd w:id="37"/>
    </w:p>
    <w:p w14:paraId="0586F28D" w14:textId="77777777" w:rsidR="00A82193" w:rsidRDefault="00000000" w:rsidP="00A82193">
      <w:sdt>
        <w:sdtPr>
          <w:rPr>
            <w:rFonts w:ascii="MS Gothic" w:eastAsia="MS Gothic" w:hAnsi="MS Gothic" w:cs="Segoe UI Symbol"/>
          </w:rPr>
          <w:id w:val="-1506431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Ja</w:t>
      </w:r>
    </w:p>
    <w:p w14:paraId="2513C4FF" w14:textId="77777777" w:rsidR="00A82193" w:rsidRDefault="00000000" w:rsidP="00A82193">
      <w:sdt>
        <w:sdtPr>
          <w:rPr>
            <w:rFonts w:ascii="MS Gothic" w:eastAsia="MS Gothic" w:hAnsi="MS Gothic" w:cs="Segoe UI Symbol"/>
          </w:rPr>
          <w:id w:val="962388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Nei</w:t>
      </w:r>
    </w:p>
    <w:p w14:paraId="5E2CB478" w14:textId="1C378B2D" w:rsidR="00A82193" w:rsidRDefault="00000000" w:rsidP="00A82193">
      <w:sdt>
        <w:sdtPr>
          <w:rPr>
            <w:rFonts w:ascii="MS Gothic" w:eastAsia="MS Gothic" w:hAnsi="MS Gothic" w:cs="Segoe UI Symbol"/>
          </w:rPr>
          <w:id w:val="1178466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Vet ikke</w:t>
      </w:r>
    </w:p>
    <w:p w14:paraId="74143FB9" w14:textId="77777777" w:rsidR="00A82193" w:rsidRDefault="00A82193" w:rsidP="00A82193">
      <w:r>
        <w:t>Hvis ja, navn og telefonnummer til kontaktpersonen:</w:t>
      </w:r>
    </w:p>
    <w:p w14:paraId="47DD9E22" w14:textId="77777777" w:rsidR="00A82193" w:rsidRDefault="00A82193" w:rsidP="00A82193">
      <w:pPr>
        <w:pStyle w:val="Overskrift3"/>
      </w:pPr>
      <w:bookmarkStart w:id="38" w:name="_Toc153285987"/>
      <w:r>
        <w:t>Fortell kort hvordan dere samarbeidet med mottaket i forkant av aktiviteten(e) og underveis i gjennomføringen.</w:t>
      </w:r>
      <w:bookmarkEnd w:id="38"/>
      <w:r>
        <w:t xml:space="preserve"> </w:t>
      </w:r>
    </w:p>
    <w:p w14:paraId="1C0856FF" w14:textId="77777777" w:rsidR="00A82193" w:rsidRDefault="00A82193" w:rsidP="00A82193">
      <w:r>
        <w:t xml:space="preserve">[Slett denne setningen og skriv inn svaret ditt her]  </w:t>
      </w:r>
    </w:p>
    <w:p w14:paraId="06FE238C" w14:textId="77777777" w:rsidR="00A82193" w:rsidRDefault="00A82193" w:rsidP="00A82193">
      <w:pPr>
        <w:pStyle w:val="Overskrift3"/>
      </w:pPr>
      <w:bookmarkStart w:id="39" w:name="_Toc153285988"/>
      <w:r>
        <w:t>Har dere evaluert gjennomføringen sammen med mottaket?</w:t>
      </w:r>
      <w:bookmarkEnd w:id="39"/>
      <w:r>
        <w:t xml:space="preserve"> </w:t>
      </w:r>
    </w:p>
    <w:bookmarkStart w:id="40" w:name="_Toc153285989"/>
    <w:p w14:paraId="5963BD13" w14:textId="77777777" w:rsidR="00A82193" w:rsidRDefault="00000000" w:rsidP="00A82193">
      <w:sdt>
        <w:sdtPr>
          <w:rPr>
            <w:rFonts w:ascii="MS Gothic" w:eastAsia="MS Gothic" w:hAnsi="MS Gothic" w:cs="Segoe UI Symbol"/>
          </w:rPr>
          <w:id w:val="868576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Ja</w:t>
      </w:r>
    </w:p>
    <w:p w14:paraId="62596CD3" w14:textId="77777777" w:rsidR="00A82193" w:rsidRDefault="00000000" w:rsidP="00A82193">
      <w:sdt>
        <w:sdtPr>
          <w:rPr>
            <w:rFonts w:ascii="MS Gothic" w:eastAsia="MS Gothic" w:hAnsi="MS Gothic" w:cs="Segoe UI Symbol"/>
          </w:rPr>
          <w:id w:val="-178586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Nei</w:t>
      </w:r>
    </w:p>
    <w:p w14:paraId="2B328FCD" w14:textId="77777777" w:rsidR="00A82193" w:rsidRDefault="00A82193" w:rsidP="00A82193">
      <w:pPr>
        <w:pStyle w:val="Overskrift3"/>
      </w:pPr>
      <w:r>
        <w:t>Hva har dere lært eller ønsker å forbedre?</w:t>
      </w:r>
      <w:bookmarkEnd w:id="40"/>
    </w:p>
    <w:p w14:paraId="4DC367DD" w14:textId="77777777" w:rsidR="00A82193" w:rsidRDefault="00A82193" w:rsidP="00A82193">
      <w:r>
        <w:t xml:space="preserve">[Slett denne setningen og skriv inn svaret ditt her]  </w:t>
      </w:r>
    </w:p>
    <w:p w14:paraId="5C74728F" w14:textId="77777777" w:rsidR="00A82193" w:rsidRDefault="00A82193" w:rsidP="00A82193">
      <w:pPr>
        <w:pStyle w:val="Overskrift2"/>
      </w:pPr>
      <w:bookmarkStart w:id="41" w:name="_Toc153285990"/>
      <w:r>
        <w:t>Foreldre</w:t>
      </w:r>
      <w:bookmarkEnd w:id="41"/>
    </w:p>
    <w:p w14:paraId="7A5BB9A7" w14:textId="77777777" w:rsidR="00A82193" w:rsidRDefault="00A82193" w:rsidP="00A82193">
      <w:pPr>
        <w:pStyle w:val="Overskrift3"/>
      </w:pPr>
      <w:bookmarkStart w:id="42" w:name="_Toc153285991"/>
      <w:r>
        <w:t>Har foreldre deltatt i organisering og gjennomføring av aktivitetene?</w:t>
      </w:r>
      <w:bookmarkEnd w:id="42"/>
    </w:p>
    <w:bookmarkStart w:id="43" w:name="_Toc153285992"/>
    <w:p w14:paraId="1DAD0293" w14:textId="77777777" w:rsidR="00A82193" w:rsidRDefault="00000000" w:rsidP="00A82193">
      <w:sdt>
        <w:sdtPr>
          <w:rPr>
            <w:rFonts w:ascii="MS Gothic" w:eastAsia="MS Gothic" w:hAnsi="MS Gothic" w:cs="Segoe UI Symbol"/>
          </w:rPr>
          <w:id w:val="929156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Ja</w:t>
      </w:r>
    </w:p>
    <w:p w14:paraId="1148812B" w14:textId="77777777" w:rsidR="00A82193" w:rsidRDefault="00000000" w:rsidP="00A82193">
      <w:sdt>
        <w:sdtPr>
          <w:rPr>
            <w:rFonts w:ascii="MS Gothic" w:eastAsia="MS Gothic" w:hAnsi="MS Gothic" w:cs="Segoe UI Symbol"/>
          </w:rPr>
          <w:id w:val="240376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Nei</w:t>
      </w:r>
    </w:p>
    <w:p w14:paraId="38AB49B5" w14:textId="77777777" w:rsidR="00A82193" w:rsidRDefault="00A82193" w:rsidP="00A82193">
      <w:pPr>
        <w:pStyle w:val="Overskrift3"/>
      </w:pPr>
      <w:r>
        <w:t>Har foreldrenes deltakelse bidratt til å muliggjøre aktiviteten?</w:t>
      </w:r>
      <w:bookmarkEnd w:id="43"/>
    </w:p>
    <w:bookmarkStart w:id="44" w:name="_Toc153285993"/>
    <w:p w14:paraId="06B641F7" w14:textId="77777777" w:rsidR="00A82193" w:rsidRDefault="00000000" w:rsidP="00A82193">
      <w:sdt>
        <w:sdtPr>
          <w:rPr>
            <w:rFonts w:ascii="MS Gothic" w:eastAsia="MS Gothic" w:hAnsi="MS Gothic" w:cs="Segoe UI Symbol"/>
          </w:rPr>
          <w:id w:val="1260341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Ja</w:t>
      </w:r>
    </w:p>
    <w:p w14:paraId="190D5B8D" w14:textId="77777777" w:rsidR="00A82193" w:rsidRDefault="00000000" w:rsidP="00A82193">
      <w:sdt>
        <w:sdtPr>
          <w:rPr>
            <w:rFonts w:ascii="MS Gothic" w:eastAsia="MS Gothic" w:hAnsi="MS Gothic" w:cs="Segoe UI Symbol"/>
          </w:rPr>
          <w:id w:val="-1938125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Nei</w:t>
      </w:r>
    </w:p>
    <w:p w14:paraId="53DE0057" w14:textId="77777777" w:rsidR="00A82193" w:rsidRDefault="00A82193" w:rsidP="00A82193">
      <w:pPr>
        <w:pStyle w:val="Overskrift3"/>
      </w:pPr>
      <w:r>
        <w:t>Hvilken rolle og ansvar hadde foreldrene?</w:t>
      </w:r>
      <w:bookmarkEnd w:id="44"/>
      <w:r>
        <w:t xml:space="preserve"> </w:t>
      </w:r>
    </w:p>
    <w:p w14:paraId="06BFE938" w14:textId="77777777" w:rsidR="00A82193" w:rsidRDefault="00A82193" w:rsidP="00A82193">
      <w:r>
        <w:t xml:space="preserve">[Slett denne setningen og skriv inn svaret ditt her]  </w:t>
      </w:r>
    </w:p>
    <w:p w14:paraId="0B62B422" w14:textId="77777777" w:rsidR="00A82193" w:rsidRDefault="00A82193" w:rsidP="00A82193">
      <w:pPr>
        <w:pStyle w:val="Overskrift3"/>
      </w:pPr>
      <w:bookmarkStart w:id="45" w:name="_Toc153285994"/>
      <w:r>
        <w:t>Hvilke erfaringer har dere gjort rundt foreldrenes deltakelse (dersom det har vært aktuelt)?</w:t>
      </w:r>
      <w:bookmarkEnd w:id="45"/>
      <w:r>
        <w:t xml:space="preserve"> </w:t>
      </w:r>
    </w:p>
    <w:p w14:paraId="64A524F6" w14:textId="77777777" w:rsidR="00A82193" w:rsidRDefault="00A82193" w:rsidP="00A82193">
      <w:r>
        <w:t xml:space="preserve">[Slett denne setningen og skriv inn svaret ditt her]  </w:t>
      </w:r>
    </w:p>
    <w:p w14:paraId="2E87DC71" w14:textId="77777777" w:rsidR="00A82193" w:rsidRDefault="00A82193" w:rsidP="00A82193">
      <w:pPr>
        <w:pStyle w:val="Overskrift2"/>
      </w:pPr>
      <w:bookmarkStart w:id="46" w:name="_Toc153285995"/>
      <w:r>
        <w:t>Invitasjon/rekruttering av barn og unge</w:t>
      </w:r>
      <w:bookmarkEnd w:id="46"/>
    </w:p>
    <w:p w14:paraId="2D20A42F" w14:textId="77777777" w:rsidR="00A82193" w:rsidRDefault="00A82193" w:rsidP="00A82193">
      <w:pPr>
        <w:pStyle w:val="Overskrift3"/>
        <w:rPr>
          <w:sz w:val="24"/>
        </w:rPr>
      </w:pPr>
      <w:bookmarkStart w:id="47" w:name="_Toc153285996"/>
      <w:r>
        <w:rPr>
          <w:sz w:val="24"/>
        </w:rPr>
        <w:t>Hva fungerte bra i arbeidet med å invitere / rekruttere barn til å delta i aktiviteten(e)?</w:t>
      </w:r>
      <w:bookmarkEnd w:id="47"/>
      <w:r>
        <w:rPr>
          <w:sz w:val="24"/>
        </w:rPr>
        <w:t xml:space="preserve">  </w:t>
      </w:r>
    </w:p>
    <w:p w14:paraId="58475D57" w14:textId="77777777" w:rsidR="00A82193" w:rsidRDefault="00A82193" w:rsidP="00A82193">
      <w:r>
        <w:t xml:space="preserve">[Slett denne setningen og skriv inn svaret ditt her]  </w:t>
      </w:r>
    </w:p>
    <w:p w14:paraId="44D4AA46" w14:textId="77777777" w:rsidR="00A82193" w:rsidRDefault="00A82193" w:rsidP="00A82193">
      <w:pPr>
        <w:pStyle w:val="Overskrift3"/>
      </w:pPr>
      <w:bookmarkStart w:id="48" w:name="_Toc153285997"/>
      <w:r>
        <w:t>Hadde dere noen utfordringer med å rekruttere barn på mottak til aktiviteten(e), eventuelt utfordringer med deltakelsen/frafall underveis?</w:t>
      </w:r>
      <w:bookmarkEnd w:id="48"/>
      <w:r>
        <w:t xml:space="preserve"> </w:t>
      </w:r>
    </w:p>
    <w:bookmarkStart w:id="49" w:name="_Toc153285998"/>
    <w:p w14:paraId="40BB32A5" w14:textId="77777777" w:rsidR="00A82193" w:rsidRDefault="00000000" w:rsidP="00A82193">
      <w:sdt>
        <w:sdtPr>
          <w:rPr>
            <w:rFonts w:ascii="MS Gothic" w:eastAsia="MS Gothic" w:hAnsi="MS Gothic" w:cs="Segoe UI Symbol"/>
          </w:rPr>
          <w:id w:val="162711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Ja</w:t>
      </w:r>
    </w:p>
    <w:p w14:paraId="6892B456" w14:textId="77777777" w:rsidR="00A82193" w:rsidRDefault="00000000" w:rsidP="00A82193">
      <w:sdt>
        <w:sdtPr>
          <w:rPr>
            <w:rFonts w:ascii="MS Gothic" w:eastAsia="MS Gothic" w:hAnsi="MS Gothic" w:cs="Segoe UI Symbol"/>
          </w:rPr>
          <w:id w:val="-935516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Nei</w:t>
      </w:r>
    </w:p>
    <w:p w14:paraId="6F5E93F2" w14:textId="77777777" w:rsidR="00A82193" w:rsidRDefault="00A82193" w:rsidP="00A82193">
      <w:pPr>
        <w:pStyle w:val="Overskrift3"/>
      </w:pPr>
      <w:r>
        <w:t>Hvor mange barn har deltatt?</w:t>
      </w:r>
      <w:bookmarkEnd w:id="49"/>
      <w:r>
        <w:t xml:space="preserve"> </w:t>
      </w:r>
    </w:p>
    <w:p w14:paraId="1A5E9012" w14:textId="77777777" w:rsidR="00A82193" w:rsidRDefault="00A82193" w:rsidP="00A82193">
      <w:r>
        <w:t>[Slett denne setningen og skriv inn svaret ditt her]</w:t>
      </w:r>
    </w:p>
    <w:p w14:paraId="38C9BE68" w14:textId="77777777" w:rsidR="00A82193" w:rsidRDefault="00A82193" w:rsidP="00A82193">
      <w:pPr>
        <w:pStyle w:val="Overskrift2"/>
      </w:pPr>
      <w:bookmarkStart w:id="50" w:name="_Toc153285999"/>
      <w:r>
        <w:t>Frivillige</w:t>
      </w:r>
      <w:bookmarkEnd w:id="50"/>
      <w:r>
        <w:t xml:space="preserve"> </w:t>
      </w:r>
    </w:p>
    <w:p w14:paraId="2E9A7AA4" w14:textId="77777777" w:rsidR="00A82193" w:rsidRDefault="00A82193" w:rsidP="00A82193">
      <w:pPr>
        <w:pStyle w:val="Overskrift3"/>
      </w:pPr>
      <w:bookmarkStart w:id="51" w:name="_Toc153286000"/>
      <w:r>
        <w:t>Hvor mange frivillige var involvert i gjennomføringen av aktiviteten(e)?</w:t>
      </w:r>
      <w:bookmarkEnd w:id="51"/>
      <w:r>
        <w:t xml:space="preserve">  </w:t>
      </w:r>
    </w:p>
    <w:p w14:paraId="775FBDC4" w14:textId="77777777" w:rsidR="00A82193" w:rsidRDefault="00A82193" w:rsidP="00A82193">
      <w:r>
        <w:t xml:space="preserve">[Slett denne setningen og skriv inn svaret ditt her]  </w:t>
      </w:r>
    </w:p>
    <w:p w14:paraId="2F000064" w14:textId="77777777" w:rsidR="00A82193" w:rsidRDefault="00A82193" w:rsidP="00A82193">
      <w:pPr>
        <w:pStyle w:val="Overskrift3"/>
      </w:pPr>
      <w:bookmarkStart w:id="52" w:name="_Toc153286001"/>
      <w:r>
        <w:t>Hvor mange foreldre (hvis relevant)?</w:t>
      </w:r>
      <w:bookmarkEnd w:id="52"/>
      <w:r>
        <w:t xml:space="preserve"> </w:t>
      </w:r>
    </w:p>
    <w:p w14:paraId="2E1BBD4B" w14:textId="77777777" w:rsidR="00A82193" w:rsidRDefault="00A82193" w:rsidP="00A82193">
      <w:r>
        <w:t xml:space="preserve">[Slett denne setningen og skriv inn svaret ditt her]  </w:t>
      </w:r>
    </w:p>
    <w:p w14:paraId="7939AC3A" w14:textId="77777777" w:rsidR="00A82193" w:rsidRDefault="00A82193" w:rsidP="00A82193">
      <w:pPr>
        <w:pStyle w:val="Overskrift3"/>
      </w:pPr>
      <w:bookmarkStart w:id="53" w:name="_Toc153286002"/>
      <w:r>
        <w:t>Hvem andre samarbeidet dere eventuelt med i gjennomføringen?</w:t>
      </w:r>
      <w:bookmarkEnd w:id="53"/>
      <w:r>
        <w:t xml:space="preserve"> </w:t>
      </w:r>
    </w:p>
    <w:p w14:paraId="34911FF0" w14:textId="77777777" w:rsidR="00A82193" w:rsidRDefault="00A82193" w:rsidP="00A82193">
      <w:r>
        <w:t xml:space="preserve">(For eksempel andre asylmottak, kommunen, idrettslag, bibliotek, frivillighetssentral, utstyrssentral osv.)  </w:t>
      </w:r>
    </w:p>
    <w:p w14:paraId="3E82FF32" w14:textId="77777777" w:rsidR="00A82193" w:rsidRDefault="00A82193" w:rsidP="00A82193">
      <w:r>
        <w:t>[Slett denne setningen og skriv inn svaret ditt her]</w:t>
      </w:r>
    </w:p>
    <w:p w14:paraId="4285062B" w14:textId="77777777" w:rsidR="00A82193" w:rsidRDefault="00A82193" w:rsidP="00A82193">
      <w:pPr>
        <w:pStyle w:val="Overskrift3"/>
      </w:pPr>
      <w:bookmarkStart w:id="54" w:name="_Toc153286003"/>
      <w:r>
        <w:t>Fortell om eventuelle utfordringer rundt samordning og/eller koordinering opp mot andre aktiviteter som barna har deltatt på</w:t>
      </w:r>
      <w:bookmarkEnd w:id="54"/>
    </w:p>
    <w:p w14:paraId="044A73C5" w14:textId="77777777" w:rsidR="00A82193" w:rsidRDefault="00A82193" w:rsidP="00A82193">
      <w:r>
        <w:t>[Slett denne setningen og skriv inn svaret ditt her]</w:t>
      </w:r>
    </w:p>
    <w:p w14:paraId="3747FF5E" w14:textId="77777777" w:rsidR="00A82193" w:rsidRDefault="00A82193" w:rsidP="00A82193"/>
    <w:p w14:paraId="601C98D5" w14:textId="77777777" w:rsidR="00A82193" w:rsidRDefault="00A82193" w:rsidP="00A82193">
      <w:pPr>
        <w:pStyle w:val="Overskrift1"/>
      </w:pPr>
      <w:bookmarkStart w:id="55" w:name="_Toc153286004"/>
      <w:r>
        <w:t>Måloppnåelse for tilskuddsordningen</w:t>
      </w:r>
      <w:bookmarkEnd w:id="55"/>
    </w:p>
    <w:p w14:paraId="441FFB7F" w14:textId="77777777" w:rsidR="00A82193" w:rsidRDefault="00A82193" w:rsidP="00A82193"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Tilskuddsordningen skal gi barn i asylmottak en mer meningsfull hverdag, gjennom et aktivitetstilbud tilpasset barnas alder, utviklingsmessige behov og interesser. </w:t>
      </w:r>
      <w:r>
        <w:t xml:space="preserve">Jf. </w:t>
      </w:r>
      <w:hyperlink r:id="rId16" w:history="1">
        <w:r>
          <w:rPr>
            <w:rStyle w:val="Hyperkobling"/>
          </w:rPr>
          <w:t>Forskrift om tilskudd til aktivitetstilbud for barn i asylmottak</w:t>
        </w:r>
      </w:hyperlink>
      <w:r>
        <w:t xml:space="preserve"> §§ 1 og 3. </w:t>
      </w:r>
    </w:p>
    <w:p w14:paraId="1A0001FE" w14:textId="77777777" w:rsidR="00A82193" w:rsidRDefault="00A82193" w:rsidP="00A82193">
      <w:pPr>
        <w:pStyle w:val="Overskrift2"/>
      </w:pPr>
      <w:bookmarkStart w:id="56" w:name="_Toc153286005"/>
      <w:r>
        <w:t>Måloppnåelse opp mot barn</w:t>
      </w:r>
      <w:bookmarkEnd w:id="56"/>
    </w:p>
    <w:p w14:paraId="0D59325C" w14:textId="77777777" w:rsidR="00A82193" w:rsidRDefault="00A82193" w:rsidP="00A82193">
      <w:pPr>
        <w:pStyle w:val="Overskrift3"/>
      </w:pPr>
      <w:bookmarkStart w:id="57" w:name="_Toc153286006"/>
      <w:r>
        <w:t>I hvilken grad mener dere at aktiviteten(e) har bidratt til at barn i mottak har fått en mer meningsfull hverdag?</w:t>
      </w:r>
      <w:bookmarkEnd w:id="57"/>
      <w:r>
        <w:t xml:space="preserve"> </w:t>
      </w:r>
    </w:p>
    <w:p w14:paraId="31EDB908" w14:textId="02C4B978" w:rsidR="00A82193" w:rsidRDefault="00000000" w:rsidP="00A82193">
      <w:sdt>
        <w:sdtPr>
          <w:rPr>
            <w:rFonts w:ascii="MS Gothic" w:eastAsia="MS Gothic" w:hAnsi="MS Gothic" w:cs="Segoe UI Symbol"/>
          </w:rPr>
          <w:id w:val="1664043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I stor grad</w:t>
      </w:r>
    </w:p>
    <w:p w14:paraId="07E037EF" w14:textId="2470BF7E" w:rsidR="00A82193" w:rsidRDefault="00000000" w:rsidP="00A82193">
      <w:sdt>
        <w:sdtPr>
          <w:rPr>
            <w:rFonts w:ascii="MS Gothic" w:eastAsia="MS Gothic" w:hAnsi="MS Gothic" w:cs="Segoe UI Symbol"/>
          </w:rPr>
          <w:id w:val="1855759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I noen grad</w:t>
      </w:r>
    </w:p>
    <w:p w14:paraId="3FCE7F00" w14:textId="6EEBD019" w:rsidR="00A82193" w:rsidRDefault="00000000" w:rsidP="00A82193">
      <w:sdt>
        <w:sdtPr>
          <w:rPr>
            <w:rFonts w:ascii="MS Gothic" w:eastAsia="MS Gothic" w:hAnsi="MS Gothic" w:cs="Segoe UI Symbol"/>
          </w:rPr>
          <w:id w:val="1864936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I mindre grad</w:t>
      </w:r>
    </w:p>
    <w:p w14:paraId="6FEAFF29" w14:textId="366529FD" w:rsidR="00A82193" w:rsidRDefault="00000000" w:rsidP="00A82193">
      <w:sdt>
        <w:sdtPr>
          <w:rPr>
            <w:rFonts w:ascii="MS Gothic" w:eastAsia="MS Gothic" w:hAnsi="MS Gothic" w:cs="Segoe UI Symbol"/>
          </w:rPr>
          <w:id w:val="1355698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Vet ikke</w:t>
      </w:r>
    </w:p>
    <w:p w14:paraId="254BB1C5" w14:textId="77777777" w:rsidR="00A82193" w:rsidRDefault="00A82193" w:rsidP="00A82193">
      <w:pPr>
        <w:pStyle w:val="Overskrift3"/>
      </w:pPr>
      <w:bookmarkStart w:id="58" w:name="_Toc153286007"/>
      <w:r>
        <w:t>Fortell kort hvordan aktiviteten ble tilpasset barnas alder, utviklingsbehov og interesser</w:t>
      </w:r>
      <w:bookmarkEnd w:id="58"/>
    </w:p>
    <w:p w14:paraId="63EF9F5E" w14:textId="77777777" w:rsidR="00A82193" w:rsidRDefault="00A82193" w:rsidP="00A82193">
      <w:r>
        <w:t>[Slett denne setningen og skriv inn svaret ditt her]</w:t>
      </w:r>
    </w:p>
    <w:p w14:paraId="7AC1B9F4" w14:textId="77777777" w:rsidR="00A82193" w:rsidRDefault="00A82193" w:rsidP="00A82193">
      <w:pPr>
        <w:pStyle w:val="Overskrift3"/>
        <w:rPr>
          <w:shd w:val="clear" w:color="auto" w:fill="FFFFFF"/>
        </w:rPr>
      </w:pPr>
      <w:bookmarkStart w:id="59" w:name="_Toc153286008"/>
      <w:r>
        <w:rPr>
          <w:shd w:val="clear" w:color="auto" w:fill="FFFFFF"/>
        </w:rPr>
        <w:t>Har barna gjennom aktivitetene fått praktiske ferdigheter som kan komme til nytte i Norge eller hjemlandet?</w:t>
      </w:r>
      <w:bookmarkEnd w:id="59"/>
      <w:r>
        <w:rPr>
          <w:shd w:val="clear" w:color="auto" w:fill="FFFFFF"/>
        </w:rPr>
        <w:t xml:space="preserve"> </w:t>
      </w:r>
    </w:p>
    <w:bookmarkStart w:id="60" w:name="_Toc153286009"/>
    <w:p w14:paraId="2D7EB3FC" w14:textId="77777777" w:rsidR="00A82193" w:rsidRDefault="00000000" w:rsidP="00A82193">
      <w:sdt>
        <w:sdtPr>
          <w:rPr>
            <w:rFonts w:ascii="MS Gothic" w:eastAsia="MS Gothic" w:hAnsi="MS Gothic" w:cs="Segoe UI Symbol"/>
          </w:rPr>
          <w:id w:val="-1005583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Ja</w:t>
      </w:r>
    </w:p>
    <w:p w14:paraId="70CB86C9" w14:textId="77777777" w:rsidR="00A82193" w:rsidRDefault="00000000" w:rsidP="00A82193">
      <w:sdt>
        <w:sdtPr>
          <w:rPr>
            <w:rFonts w:ascii="MS Gothic" w:eastAsia="MS Gothic" w:hAnsi="MS Gothic" w:cs="Segoe UI Symbol"/>
          </w:rPr>
          <w:id w:val="-10305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Nei</w:t>
      </w:r>
    </w:p>
    <w:p w14:paraId="250E6559" w14:textId="77777777" w:rsidR="00A82193" w:rsidRDefault="00A82193" w:rsidP="00A82193">
      <w:pPr>
        <w:pStyle w:val="Overskrift3"/>
      </w:pPr>
      <w:r>
        <w:t>Et mål for ordningen er å gi et tilbud som ellers ikke er tilgjengelig for barn i asylmottak. I hvilken grad mener dere målet er nådd?</w:t>
      </w:r>
      <w:bookmarkEnd w:id="60"/>
    </w:p>
    <w:p w14:paraId="3452C154" w14:textId="15BD213A" w:rsidR="00A82193" w:rsidRDefault="00000000" w:rsidP="00A82193">
      <w:sdt>
        <w:sdtPr>
          <w:rPr>
            <w:rFonts w:ascii="MS Gothic" w:eastAsia="MS Gothic" w:hAnsi="MS Gothic"/>
          </w:rPr>
          <w:id w:val="369970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hint="eastAsia"/>
            </w:rPr>
            <w:t>☐</w:t>
          </w:r>
        </w:sdtContent>
      </w:sdt>
      <w:r w:rsidR="00A82193">
        <w:t xml:space="preserve"> I stor grad</w:t>
      </w:r>
    </w:p>
    <w:p w14:paraId="65CF7D9E" w14:textId="2B8DB7DE" w:rsidR="00A82193" w:rsidRDefault="00000000" w:rsidP="00A82193">
      <w:sdt>
        <w:sdtPr>
          <w:rPr>
            <w:rFonts w:ascii="MS Gothic" w:eastAsia="MS Gothic" w:hAnsi="MS Gothic" w:cs="Segoe UI Symbol"/>
          </w:rPr>
          <w:id w:val="2016032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I noen grad</w:t>
      </w:r>
    </w:p>
    <w:p w14:paraId="641308E3" w14:textId="40F6C020" w:rsidR="00A82193" w:rsidRDefault="00000000" w:rsidP="00A82193">
      <w:sdt>
        <w:sdtPr>
          <w:rPr>
            <w:rFonts w:ascii="MS Gothic" w:eastAsia="MS Gothic" w:hAnsi="MS Gothic" w:cs="Segoe UI Symbol"/>
          </w:rPr>
          <w:id w:val="2078475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I mindre grad</w:t>
      </w:r>
    </w:p>
    <w:p w14:paraId="4948DB49" w14:textId="77777777" w:rsidR="00A82193" w:rsidRDefault="00A82193" w:rsidP="00A82193">
      <w:pPr>
        <w:pStyle w:val="Overskrift3"/>
      </w:pPr>
      <w:bookmarkStart w:id="61" w:name="_Toc153286010"/>
      <w:r>
        <w:t>Gi eventuelle supplerende kommentarer om hvorvidt målene for ordningen er nådd?</w:t>
      </w:r>
      <w:bookmarkEnd w:id="61"/>
    </w:p>
    <w:p w14:paraId="0B114BCD" w14:textId="77777777" w:rsidR="00A82193" w:rsidRDefault="00A82193" w:rsidP="00A82193">
      <w:r>
        <w:t>[Slett denne setningen og skriv inn svaret ditt her]</w:t>
      </w:r>
    </w:p>
    <w:p w14:paraId="3195A781" w14:textId="77777777" w:rsidR="00A82193" w:rsidRDefault="00A82193" w:rsidP="00A82193">
      <w:pPr>
        <w:pStyle w:val="Overskrift3"/>
      </w:pPr>
      <w:bookmarkStart w:id="62" w:name="_Toc153286011"/>
      <w:r>
        <w:t>Hva fungerte bra i gjennomføringen av aktiviteten(e)?</w:t>
      </w:r>
      <w:bookmarkEnd w:id="62"/>
    </w:p>
    <w:p w14:paraId="5547C3E6" w14:textId="77777777" w:rsidR="00A82193" w:rsidRDefault="00A82193" w:rsidP="00A82193">
      <w:r>
        <w:t>[Slett denne setningen og skriv inn svaret ditt her]</w:t>
      </w:r>
    </w:p>
    <w:p w14:paraId="3D3325B2" w14:textId="77777777" w:rsidR="00A82193" w:rsidRDefault="00A82193" w:rsidP="00A82193">
      <w:pPr>
        <w:pStyle w:val="Overskrift3"/>
      </w:pPr>
      <w:bookmarkStart w:id="63" w:name="_Toc153286012"/>
      <w:r>
        <w:t>Har dere lært noe igjennom prosjektet som dere ønsker å ta med dere videre?</w:t>
      </w:r>
      <w:bookmarkEnd w:id="63"/>
    </w:p>
    <w:bookmarkStart w:id="64" w:name="_Toc153286013"/>
    <w:p w14:paraId="481CB797" w14:textId="77777777" w:rsidR="00A82193" w:rsidRDefault="00000000" w:rsidP="00A82193">
      <w:sdt>
        <w:sdtPr>
          <w:rPr>
            <w:rFonts w:ascii="MS Gothic" w:eastAsia="MS Gothic" w:hAnsi="MS Gothic" w:cs="Segoe UI Symbol"/>
          </w:rPr>
          <w:id w:val="-1435897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Ja</w:t>
      </w:r>
    </w:p>
    <w:p w14:paraId="10BBFA7E" w14:textId="77777777" w:rsidR="00A82193" w:rsidRDefault="00000000" w:rsidP="00A82193">
      <w:sdt>
        <w:sdtPr>
          <w:rPr>
            <w:rFonts w:ascii="MS Gothic" w:eastAsia="MS Gothic" w:hAnsi="MS Gothic" w:cs="Segoe UI Symbol"/>
          </w:rPr>
          <w:id w:val="-1628771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19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82193">
        <w:t xml:space="preserve"> Nei</w:t>
      </w:r>
    </w:p>
    <w:p w14:paraId="103FA65A" w14:textId="77777777" w:rsidR="00A82193" w:rsidRDefault="00A82193" w:rsidP="00A82193">
      <w:pPr>
        <w:pStyle w:val="Overskrift3"/>
      </w:pPr>
      <w:r>
        <w:t>Her kan du dele en god historie fra aktiviteten(e), gjerne gode eksempler som kan formidles til andre</w:t>
      </w:r>
      <w:bookmarkEnd w:id="64"/>
      <w:r>
        <w:t xml:space="preserve"> </w:t>
      </w:r>
    </w:p>
    <w:p w14:paraId="620AD94E" w14:textId="193558A3" w:rsidR="00A82193" w:rsidRDefault="00A82193" w:rsidP="00A82193">
      <w:r>
        <w:t>[Slett denne setningen og skriv inn svaret ditt her]</w:t>
      </w:r>
    </w:p>
    <w:p w14:paraId="7FC7DE40" w14:textId="77777777" w:rsidR="00A82193" w:rsidRPr="00B44C5B" w:rsidRDefault="00A82193" w:rsidP="007773F1"/>
    <w:sectPr w:rsidR="00A82193" w:rsidRPr="00B44C5B" w:rsidSect="00065081">
      <w:headerReference w:type="first" r:id="rId17"/>
      <w:footerReference w:type="first" r:id="rId18"/>
      <w:pgSz w:w="11906" w:h="16838"/>
      <w:pgMar w:top="1417" w:right="1417" w:bottom="1417" w:left="1417" w:header="708" w:footer="7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1832" w14:textId="77777777" w:rsidR="008B7E9B" w:rsidRDefault="008B7E9B" w:rsidP="0043320B">
      <w:pPr>
        <w:spacing w:before="0" w:after="0"/>
      </w:pPr>
      <w:r>
        <w:separator/>
      </w:r>
    </w:p>
  </w:endnote>
  <w:endnote w:type="continuationSeparator" w:id="0">
    <w:p w14:paraId="66F1F689" w14:textId="77777777" w:rsidR="008B7E9B" w:rsidRDefault="008B7E9B" w:rsidP="004332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D95C" w14:textId="77777777" w:rsidR="00E71589" w:rsidRPr="007C0C20" w:rsidRDefault="00E71589" w:rsidP="00584927">
    <w:pPr>
      <w:jc w:val="right"/>
      <w:rPr>
        <w:sz w:val="20"/>
      </w:rPr>
    </w:pPr>
    <w:r w:rsidRPr="007C0C20">
      <w:rPr>
        <w:sz w:val="20"/>
      </w:rPr>
      <w:t xml:space="preserve">Side </w:t>
    </w:r>
    <w:r w:rsidRPr="007C0C20">
      <w:rPr>
        <w:sz w:val="20"/>
      </w:rPr>
      <w:fldChar w:fldCharType="begin"/>
    </w:r>
    <w:r w:rsidRPr="007C0C20">
      <w:rPr>
        <w:sz w:val="20"/>
      </w:rPr>
      <w:instrText xml:space="preserve"> page </w:instrText>
    </w:r>
    <w:r w:rsidRPr="007C0C20">
      <w:rPr>
        <w:sz w:val="20"/>
      </w:rPr>
      <w:fldChar w:fldCharType="separate"/>
    </w:r>
    <w:r w:rsidR="006228B6">
      <w:rPr>
        <w:noProof/>
        <w:sz w:val="20"/>
      </w:rPr>
      <w:t>2</w:t>
    </w:r>
    <w:r w:rsidRPr="007C0C20">
      <w:rPr>
        <w:sz w:val="20"/>
      </w:rPr>
      <w:fldChar w:fldCharType="end"/>
    </w:r>
    <w:r w:rsidRPr="007C0C20">
      <w:rPr>
        <w:sz w:val="20"/>
      </w:rPr>
      <w:t xml:space="preserve"> av </w:t>
    </w:r>
    <w:r w:rsidRPr="007C0C20">
      <w:rPr>
        <w:sz w:val="20"/>
      </w:rPr>
      <w:fldChar w:fldCharType="begin"/>
    </w:r>
    <w:r w:rsidRPr="007C0C20">
      <w:rPr>
        <w:sz w:val="20"/>
      </w:rPr>
      <w:instrText xml:space="preserve"> numpages </w:instrText>
    </w:r>
    <w:r w:rsidRPr="007C0C20">
      <w:rPr>
        <w:sz w:val="20"/>
      </w:rPr>
      <w:fldChar w:fldCharType="separate"/>
    </w:r>
    <w:r w:rsidR="006228B6">
      <w:rPr>
        <w:noProof/>
        <w:sz w:val="20"/>
      </w:rPr>
      <w:t>2</w:t>
    </w:r>
    <w:r w:rsidRPr="007C0C20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8FBB" w14:textId="77777777" w:rsidR="00065081" w:rsidRDefault="00065081" w:rsidP="00065081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CFE7" w14:textId="77777777" w:rsidR="00065081" w:rsidRPr="00065081" w:rsidRDefault="00065081" w:rsidP="00065081">
    <w:pPr>
      <w:jc w:val="right"/>
      <w:rPr>
        <w:noProof/>
        <w:sz w:val="18"/>
        <w:szCs w:val="18"/>
      </w:rPr>
    </w:pPr>
    <w:r w:rsidRPr="00065081">
      <w:rPr>
        <w:sz w:val="18"/>
        <w:szCs w:val="18"/>
      </w:rPr>
      <w:t xml:space="preserve">Side </w:t>
    </w:r>
    <w:r w:rsidRPr="00065081">
      <w:rPr>
        <w:sz w:val="18"/>
        <w:szCs w:val="18"/>
      </w:rPr>
      <w:fldChar w:fldCharType="begin"/>
    </w:r>
    <w:r w:rsidRPr="00065081">
      <w:rPr>
        <w:sz w:val="18"/>
        <w:szCs w:val="18"/>
      </w:rPr>
      <w:instrText xml:space="preserve"> PAGE </w:instrText>
    </w:r>
    <w:r w:rsidRPr="00065081">
      <w:rPr>
        <w:sz w:val="18"/>
        <w:szCs w:val="18"/>
      </w:rPr>
      <w:fldChar w:fldCharType="separate"/>
    </w:r>
    <w:r w:rsidRPr="00065081">
      <w:rPr>
        <w:sz w:val="18"/>
        <w:szCs w:val="18"/>
      </w:rPr>
      <w:t>3</w:t>
    </w:r>
    <w:r w:rsidRPr="00065081">
      <w:rPr>
        <w:sz w:val="18"/>
        <w:szCs w:val="18"/>
      </w:rPr>
      <w:fldChar w:fldCharType="end"/>
    </w:r>
    <w:r w:rsidRPr="00065081">
      <w:rPr>
        <w:sz w:val="18"/>
        <w:szCs w:val="18"/>
      </w:rPr>
      <w:t xml:space="preserve"> av </w:t>
    </w:r>
    <w:r w:rsidRPr="00065081">
      <w:rPr>
        <w:sz w:val="18"/>
        <w:szCs w:val="18"/>
      </w:rPr>
      <w:fldChar w:fldCharType="begin"/>
    </w:r>
    <w:r w:rsidRPr="00065081">
      <w:rPr>
        <w:sz w:val="18"/>
        <w:szCs w:val="18"/>
      </w:rPr>
      <w:instrText xml:space="preserve"> NUMPAGES </w:instrText>
    </w:r>
    <w:r w:rsidRPr="00065081">
      <w:rPr>
        <w:sz w:val="18"/>
        <w:szCs w:val="18"/>
      </w:rPr>
      <w:fldChar w:fldCharType="separate"/>
    </w:r>
    <w:r w:rsidRPr="00065081">
      <w:rPr>
        <w:sz w:val="18"/>
        <w:szCs w:val="18"/>
      </w:rPr>
      <w:t>6</w:t>
    </w:r>
    <w:r w:rsidRPr="00065081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E381" w14:textId="77777777" w:rsidR="008B7E9B" w:rsidRDefault="008B7E9B" w:rsidP="0043320B">
      <w:pPr>
        <w:spacing w:before="0" w:after="0"/>
      </w:pPr>
      <w:r>
        <w:separator/>
      </w:r>
    </w:p>
  </w:footnote>
  <w:footnote w:type="continuationSeparator" w:id="0">
    <w:p w14:paraId="6F2FBC0F" w14:textId="77777777" w:rsidR="008B7E9B" w:rsidRDefault="008B7E9B" w:rsidP="004332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9C6C" w14:textId="77777777" w:rsidR="00BE6C64" w:rsidRDefault="00D00720" w:rsidP="00065081">
    <w:pPr>
      <w:pStyle w:val="Topptekst"/>
      <w:ind w:left="-1417"/>
    </w:pPr>
    <w:r>
      <w:rPr>
        <w:noProof/>
      </w:rPr>
      <w:drawing>
        <wp:inline distT="0" distB="0" distL="0" distR="0" wp14:anchorId="0AE99DEC" wp14:editId="3F5C186A">
          <wp:extent cx="3456439" cy="1350267"/>
          <wp:effectExtent l="0" t="0" r="0" b="2540"/>
          <wp:docPr id="15" name="Bilde 15" descr="Utlendingsdirektoratet (UDI). Norwegian Directorate of Immig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ilde 19" descr="Utlendingsdirektoratet (UDI). Norwegian Directorate of Immigratio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6439" cy="1350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821D" w14:textId="77777777" w:rsidR="00161B0D" w:rsidRDefault="00161B0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4EBE1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24F2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C871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BC0F5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4C4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A878F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CAA40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EE51BE"/>
    <w:lvl w:ilvl="0">
      <w:start w:val="1"/>
      <w:numFmt w:val="bullet"/>
      <w:pStyle w:val="Punktliste2"/>
      <w:lvlText w:val="­"/>
      <w:lvlJc w:val="left"/>
      <w:pPr>
        <w:ind w:left="643" w:hanging="360"/>
      </w:pPr>
      <w:rPr>
        <w:rFonts w:ascii="Georgia" w:hAnsi="Georgia" w:hint="default"/>
      </w:rPr>
    </w:lvl>
  </w:abstractNum>
  <w:abstractNum w:abstractNumId="8" w15:restartNumberingAfterBreak="0">
    <w:nsid w:val="FFFFFF88"/>
    <w:multiLevelType w:val="singleLevel"/>
    <w:tmpl w:val="A86E2FB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720E0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E55E0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E2257C"/>
    <w:multiLevelType w:val="multilevel"/>
    <w:tmpl w:val="866A1C38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100558C"/>
    <w:multiLevelType w:val="multilevel"/>
    <w:tmpl w:val="44361D7C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B4F4DD7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C65E27"/>
    <w:multiLevelType w:val="multilevel"/>
    <w:tmpl w:val="457649D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76F679A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9D268F3"/>
    <w:multiLevelType w:val="multilevel"/>
    <w:tmpl w:val="0284DB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30321251">
    <w:abstractNumId w:val="9"/>
  </w:num>
  <w:num w:numId="2" w16cid:durableId="482427999">
    <w:abstractNumId w:val="8"/>
  </w:num>
  <w:num w:numId="3" w16cid:durableId="198276844">
    <w:abstractNumId w:val="14"/>
  </w:num>
  <w:num w:numId="4" w16cid:durableId="684983961">
    <w:abstractNumId w:val="12"/>
  </w:num>
  <w:num w:numId="5" w16cid:durableId="28531652">
    <w:abstractNumId w:val="10"/>
  </w:num>
  <w:num w:numId="6" w16cid:durableId="1367489362">
    <w:abstractNumId w:val="13"/>
  </w:num>
  <w:num w:numId="7" w16cid:durableId="360666470">
    <w:abstractNumId w:val="15"/>
  </w:num>
  <w:num w:numId="8" w16cid:durableId="543255965">
    <w:abstractNumId w:val="3"/>
  </w:num>
  <w:num w:numId="9" w16cid:durableId="614941301">
    <w:abstractNumId w:val="2"/>
  </w:num>
  <w:num w:numId="10" w16cid:durableId="503010574">
    <w:abstractNumId w:val="1"/>
  </w:num>
  <w:num w:numId="11" w16cid:durableId="883830813">
    <w:abstractNumId w:val="0"/>
  </w:num>
  <w:num w:numId="12" w16cid:durableId="1162891799">
    <w:abstractNumId w:val="7"/>
  </w:num>
  <w:num w:numId="13" w16cid:durableId="891500266">
    <w:abstractNumId w:val="6"/>
  </w:num>
  <w:num w:numId="14" w16cid:durableId="1539392400">
    <w:abstractNumId w:val="5"/>
  </w:num>
  <w:num w:numId="15" w16cid:durableId="1183665100">
    <w:abstractNumId w:val="4"/>
  </w:num>
  <w:num w:numId="16" w16cid:durableId="885602594">
    <w:abstractNumId w:val="16"/>
  </w:num>
  <w:num w:numId="17" w16cid:durableId="4788895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93"/>
    <w:rsid w:val="00065081"/>
    <w:rsid w:val="0009145F"/>
    <w:rsid w:val="000B619B"/>
    <w:rsid w:val="000D1C7B"/>
    <w:rsid w:val="000E11E3"/>
    <w:rsid w:val="00140895"/>
    <w:rsid w:val="00161B0D"/>
    <w:rsid w:val="001B2E6C"/>
    <w:rsid w:val="00221E14"/>
    <w:rsid w:val="00231B4B"/>
    <w:rsid w:val="00245768"/>
    <w:rsid w:val="002B25C1"/>
    <w:rsid w:val="002F7BD2"/>
    <w:rsid w:val="00354380"/>
    <w:rsid w:val="0036563C"/>
    <w:rsid w:val="003F1907"/>
    <w:rsid w:val="00410AB9"/>
    <w:rsid w:val="0043320B"/>
    <w:rsid w:val="00496231"/>
    <w:rsid w:val="00542437"/>
    <w:rsid w:val="00555BEF"/>
    <w:rsid w:val="00584927"/>
    <w:rsid w:val="005925A8"/>
    <w:rsid w:val="005A293D"/>
    <w:rsid w:val="006047E8"/>
    <w:rsid w:val="006228B6"/>
    <w:rsid w:val="006A3E51"/>
    <w:rsid w:val="00712933"/>
    <w:rsid w:val="007773F1"/>
    <w:rsid w:val="00782032"/>
    <w:rsid w:val="007C0C20"/>
    <w:rsid w:val="00823D8A"/>
    <w:rsid w:val="008271BD"/>
    <w:rsid w:val="00893480"/>
    <w:rsid w:val="008B7E9B"/>
    <w:rsid w:val="008D5118"/>
    <w:rsid w:val="00910B75"/>
    <w:rsid w:val="0091339C"/>
    <w:rsid w:val="009333F2"/>
    <w:rsid w:val="00A82193"/>
    <w:rsid w:val="00AA74EE"/>
    <w:rsid w:val="00AC6B85"/>
    <w:rsid w:val="00AE6FDC"/>
    <w:rsid w:val="00B26194"/>
    <w:rsid w:val="00B44C5B"/>
    <w:rsid w:val="00B44F37"/>
    <w:rsid w:val="00BD3CFF"/>
    <w:rsid w:val="00BE6C64"/>
    <w:rsid w:val="00C10EE3"/>
    <w:rsid w:val="00C17075"/>
    <w:rsid w:val="00C26C7A"/>
    <w:rsid w:val="00C54D4E"/>
    <w:rsid w:val="00C54DA9"/>
    <w:rsid w:val="00C62E17"/>
    <w:rsid w:val="00D00720"/>
    <w:rsid w:val="00DA0086"/>
    <w:rsid w:val="00DD1873"/>
    <w:rsid w:val="00E2713B"/>
    <w:rsid w:val="00E71589"/>
    <w:rsid w:val="00E938F6"/>
    <w:rsid w:val="00E96002"/>
    <w:rsid w:val="00F216D7"/>
    <w:rsid w:val="00F51D82"/>
    <w:rsid w:val="00F7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2F11E5"/>
  <w15:chartTrackingRefBased/>
  <w15:docId w15:val="{8687DC8E-3BCF-4A4A-8808-F0CB2D8C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7C0C20"/>
    <w:pPr>
      <w:spacing w:before="120"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10B75"/>
    <w:pPr>
      <w:keepNext/>
      <w:keepLines/>
      <w:pageBreakBefore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10B75"/>
    <w:pPr>
      <w:keepNext/>
      <w:keepLines/>
      <w:numPr>
        <w:ilvl w:val="1"/>
        <w:numId w:val="3"/>
      </w:numPr>
      <w:spacing w:before="36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10B75"/>
    <w:pPr>
      <w:keepNext/>
      <w:keepLines/>
      <w:numPr>
        <w:ilvl w:val="2"/>
        <w:numId w:val="3"/>
      </w:numPr>
      <w:spacing w:before="36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rsid w:val="0043320B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Overskrift5">
    <w:name w:val="heading 5"/>
    <w:basedOn w:val="Normal"/>
    <w:next w:val="Normal"/>
    <w:link w:val="Overskrift5Tegn"/>
    <w:uiPriority w:val="9"/>
    <w:rsid w:val="005925A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57C5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rsid w:val="005925A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9533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rsid w:val="005925A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rsid w:val="005925A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rsid w:val="005925A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51D8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F51D82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51D82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6FDC"/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C17075"/>
    <w:pPr>
      <w:spacing w:before="0" w:after="680"/>
      <w:contextualSpacing/>
      <w:outlineLvl w:val="0"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17075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Topptekst">
    <w:name w:val="header"/>
    <w:basedOn w:val="Normal"/>
    <w:link w:val="TopptekstTegn"/>
    <w:uiPriority w:val="99"/>
    <w:semiHidden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E6FDC"/>
  </w:style>
  <w:style w:type="paragraph" w:styleId="Bunntekst">
    <w:name w:val="footer"/>
    <w:basedOn w:val="Normal"/>
    <w:link w:val="BunntekstTegn"/>
    <w:uiPriority w:val="99"/>
    <w:semiHidden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E6FDC"/>
  </w:style>
  <w:style w:type="paragraph" w:styleId="Fotnotetekst">
    <w:name w:val="footnote text"/>
    <w:basedOn w:val="Normal"/>
    <w:link w:val="FotnotetekstTegn"/>
    <w:uiPriority w:val="99"/>
    <w:semiHidden/>
    <w:rsid w:val="00823D8A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E6FD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823D8A"/>
    <w:rPr>
      <w:vertAlign w:val="superscript"/>
    </w:rPr>
  </w:style>
  <w:style w:type="table" w:styleId="Tabellrutenett">
    <w:name w:val="Table Grid"/>
    <w:basedOn w:val="Vanligtabell"/>
    <w:uiPriority w:val="39"/>
    <w:rsid w:val="00C5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3uthevingsfarge1">
    <w:name w:val="Grid Table 3 Accent 1"/>
    <w:basedOn w:val="Vanligtabell"/>
    <w:uiPriority w:val="48"/>
    <w:locked/>
    <w:rsid w:val="00C54D4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locked/>
    <w:rsid w:val="00C26C7A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5mrkuthevingsfarge1">
    <w:name w:val="Grid Table 5 Dark Accent 1"/>
    <w:basedOn w:val="Vanligtabell"/>
    <w:uiPriority w:val="50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A4E4CB" w:themeFill="accent1" w:themeFillTint="66"/>
      </w:tcPr>
    </w:tblStylePr>
  </w:style>
  <w:style w:type="table" w:styleId="Listetabell5mrkuthevingsfarge1">
    <w:name w:val="List Table 5 Dark Accent 1"/>
    <w:basedOn w:val="Vanligtabell"/>
    <w:uiPriority w:val="50"/>
    <w:locked/>
    <w:rsid w:val="00C26C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2A77A" w:themeColor="accent1"/>
        <w:left w:val="single" w:sz="24" w:space="0" w:color="32A77A" w:themeColor="accent1"/>
        <w:bottom w:val="single" w:sz="24" w:space="0" w:color="32A77A" w:themeColor="accent1"/>
        <w:right w:val="single" w:sz="24" w:space="0" w:color="32A77A" w:themeColor="accent1"/>
      </w:tblBorders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1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  <w:shd w:val="clear" w:color="auto" w:fill="C7EEDF" w:themeFill="accent1" w:themeFillTint="3F"/>
      </w:tcPr>
    </w:tblStylePr>
    <w:tblStylePr w:type="band2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</w:tcPr>
    </w:tblStylePr>
  </w:style>
  <w:style w:type="table" w:styleId="Rutenettabell1lysuthevingsfarge1">
    <w:name w:val="Grid Table 1 Light Accent 1"/>
    <w:basedOn w:val="Vanligtabell"/>
    <w:uiPriority w:val="46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A4E4CB" w:themeColor="accent1" w:themeTint="66"/>
        <w:left w:val="single" w:sz="4" w:space="0" w:color="A4E4CB" w:themeColor="accent1" w:themeTint="66"/>
        <w:bottom w:val="single" w:sz="4" w:space="0" w:color="A4E4CB" w:themeColor="accent1" w:themeTint="66"/>
        <w:right w:val="single" w:sz="4" w:space="0" w:color="A4E4CB" w:themeColor="accent1" w:themeTint="66"/>
        <w:insideH w:val="single" w:sz="4" w:space="0" w:color="A4E4CB" w:themeColor="accent1" w:themeTint="66"/>
        <w:insideV w:val="single" w:sz="4" w:space="0" w:color="A4E4C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yslisteuthevingsfarge1">
    <w:name w:val="Light List Accent 1"/>
    <w:basedOn w:val="Vanligtabell"/>
    <w:uiPriority w:val="61"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</w:style>
  <w:style w:type="table" w:styleId="Rutenettabelllys">
    <w:name w:val="Grid Table Light"/>
    <w:basedOn w:val="Vanligtabell"/>
    <w:uiPriority w:val="40"/>
    <w:rsid w:val="008934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DA0086"/>
    <w:pPr>
      <w:numPr>
        <w:ilvl w:val="1"/>
      </w:numPr>
      <w:spacing w:before="0" w:after="160"/>
      <w:outlineLvl w:val="1"/>
    </w:pPr>
    <w:rPr>
      <w:rFonts w:eastAsiaTheme="minorEastAsia"/>
      <w:color w:val="000000" w:themeColor="text1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A0086"/>
    <w:rPr>
      <w:rFonts w:eastAsiaTheme="minorEastAsia"/>
      <w:color w:val="000000" w:themeColor="text1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925A8"/>
    <w:rPr>
      <w:rFonts w:asciiTheme="majorHAnsi" w:eastAsiaTheme="majorEastAsia" w:hAnsiTheme="majorHAnsi" w:cstheme="majorBidi"/>
      <w:color w:val="257C5A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925A8"/>
    <w:rPr>
      <w:rFonts w:asciiTheme="majorHAnsi" w:eastAsiaTheme="majorEastAsia" w:hAnsiTheme="majorHAnsi" w:cstheme="majorBidi"/>
      <w:color w:val="19533C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5925A8"/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5925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925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111111">
    <w:name w:val="Outline List 2"/>
    <w:basedOn w:val="Ingenliste"/>
    <w:uiPriority w:val="99"/>
    <w:semiHidden/>
    <w:unhideWhenUsed/>
    <w:rsid w:val="00AA74EE"/>
    <w:pPr>
      <w:numPr>
        <w:numId w:val="5"/>
      </w:numPr>
    </w:pPr>
  </w:style>
  <w:style w:type="numbering" w:styleId="1ai">
    <w:name w:val="Outline List 1"/>
    <w:basedOn w:val="Ingenliste"/>
    <w:uiPriority w:val="99"/>
    <w:semiHidden/>
    <w:unhideWhenUsed/>
    <w:rsid w:val="00AA74EE"/>
    <w:pPr>
      <w:numPr>
        <w:numId w:val="6"/>
      </w:numPr>
    </w:pPr>
  </w:style>
  <w:style w:type="numbering" w:styleId="Artikkelavsnitt">
    <w:name w:val="Outline List 3"/>
    <w:basedOn w:val="Ingenliste"/>
    <w:uiPriority w:val="99"/>
    <w:semiHidden/>
    <w:unhideWhenUsed/>
    <w:rsid w:val="00AA74EE"/>
    <w:pPr>
      <w:numPr>
        <w:numId w:val="7"/>
      </w:numPr>
    </w:pPr>
  </w:style>
  <w:style w:type="paragraph" w:styleId="Avsenderadresse">
    <w:name w:val="envelope return"/>
    <w:basedOn w:val="Normal"/>
    <w:uiPriority w:val="99"/>
    <w:semiHidden/>
    <w:rsid w:val="00AA74EE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AA74EE"/>
  </w:style>
  <w:style w:type="paragraph" w:styleId="Bildetekst">
    <w:name w:val="caption"/>
    <w:basedOn w:val="Normal"/>
    <w:next w:val="Normal"/>
    <w:uiPriority w:val="35"/>
    <w:rsid w:val="00AA74EE"/>
    <w:pPr>
      <w:spacing w:before="0" w:after="200"/>
    </w:pPr>
    <w:rPr>
      <w:i/>
      <w:iCs/>
      <w:color w:val="000000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AA74EE"/>
    <w:pPr>
      <w:pBdr>
        <w:top w:val="single" w:sz="2" w:space="10" w:color="32A77A" w:themeColor="accent1"/>
        <w:left w:val="single" w:sz="2" w:space="10" w:color="32A77A" w:themeColor="accent1"/>
        <w:bottom w:val="single" w:sz="2" w:space="10" w:color="32A77A" w:themeColor="accent1"/>
        <w:right w:val="single" w:sz="2" w:space="10" w:color="32A77A" w:themeColor="accent1"/>
      </w:pBdr>
      <w:ind w:left="1152" w:right="1152"/>
    </w:pPr>
    <w:rPr>
      <w:rFonts w:eastAsiaTheme="minorEastAsia"/>
      <w:i/>
      <w:iCs/>
      <w:color w:val="32A77A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AA74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74EE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AA74E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AA74EE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A74EE"/>
  </w:style>
  <w:style w:type="paragraph" w:styleId="Brdtekst-frsteinnrykk">
    <w:name w:val="Body Text First Indent"/>
    <w:basedOn w:val="Brdtekst"/>
    <w:link w:val="Brdtekst-frsteinnrykkTegn"/>
    <w:uiPriority w:val="99"/>
    <w:semiHidden/>
    <w:rsid w:val="00AA74EE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A74EE"/>
  </w:style>
  <w:style w:type="paragraph" w:styleId="Brdtekstinnrykk">
    <w:name w:val="Body Text Indent"/>
    <w:basedOn w:val="Normal"/>
    <w:link w:val="BrdtekstinnrykkTegn"/>
    <w:uiPriority w:val="99"/>
    <w:semiHidden/>
    <w:rsid w:val="00AA74EE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A74EE"/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AA74EE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A74EE"/>
  </w:style>
  <w:style w:type="paragraph" w:styleId="Brdtekst2">
    <w:name w:val="Body Text 2"/>
    <w:basedOn w:val="Normal"/>
    <w:link w:val="Brdtekst2Tegn"/>
    <w:uiPriority w:val="99"/>
    <w:semiHidden/>
    <w:rsid w:val="00AA74EE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A74EE"/>
  </w:style>
  <w:style w:type="paragraph" w:styleId="Brdtekst3">
    <w:name w:val="Body Text 3"/>
    <w:basedOn w:val="Normal"/>
    <w:link w:val="Brdtekst3Tegn"/>
    <w:uiPriority w:val="99"/>
    <w:semiHidden/>
    <w:rsid w:val="00AA74EE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A74EE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AA74EE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A74EE"/>
  </w:style>
  <w:style w:type="paragraph" w:styleId="Brdtekstinnrykk3">
    <w:name w:val="Body Text Indent 3"/>
    <w:basedOn w:val="Normal"/>
    <w:link w:val="Brdtekstinnrykk3Tegn"/>
    <w:uiPriority w:val="99"/>
    <w:semiHidden/>
    <w:rsid w:val="00AA74EE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A74EE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AA74EE"/>
  </w:style>
  <w:style w:type="character" w:customStyle="1" w:styleId="DatoTegn">
    <w:name w:val="Dato Tegn"/>
    <w:basedOn w:val="Standardskriftforavsnitt"/>
    <w:link w:val="Dato"/>
    <w:uiPriority w:val="99"/>
    <w:semiHidden/>
    <w:rsid w:val="00AA74EE"/>
  </w:style>
  <w:style w:type="paragraph" w:styleId="Dokumentkart">
    <w:name w:val="Document Map"/>
    <w:basedOn w:val="Normal"/>
    <w:link w:val="DokumentkartTegn"/>
    <w:uiPriority w:val="99"/>
    <w:semiHidden/>
    <w:rsid w:val="00AA74EE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A74EE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table" w:styleId="Enkelttabell1">
    <w:name w:val="Table Simp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A74EE"/>
    <w:pPr>
      <w:spacing w:before="120"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AA74EE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A74EE"/>
  </w:style>
  <w:style w:type="table" w:styleId="Fargerikliste">
    <w:name w:val="Colorful List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6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EB7" w:themeFill="accent4" w:themeFillShade="CC"/>
      </w:tcPr>
    </w:tblStylePr>
    <w:tblStylePr w:type="lastRow">
      <w:rPr>
        <w:b/>
        <w:bCs/>
        <w:color w:val="39AEB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264F" w:themeFill="accent3" w:themeFillShade="CC"/>
      </w:tcPr>
    </w:tblStylePr>
    <w:tblStylePr w:type="lastRow">
      <w:rPr>
        <w:b/>
        <w:bCs/>
        <w:color w:val="4F264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670D" w:themeFill="accent6" w:themeFillShade="CC"/>
      </w:tcPr>
    </w:tblStylePr>
    <w:tblStylePr w:type="lastRow">
      <w:rPr>
        <w:b/>
        <w:bCs/>
        <w:color w:val="EF67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4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448" w:themeColor="accent1" w:themeShade="99"/>
          <w:insideV w:val="nil"/>
        </w:tcBorders>
        <w:shd w:val="clear" w:color="auto" w:fill="1E64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448" w:themeFill="accent1" w:themeFillShade="99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8EDD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C9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C9D00" w:themeColor="accent2" w:themeShade="99"/>
          <w:insideV w:val="nil"/>
        </w:tcBorders>
        <w:shd w:val="clear" w:color="auto" w:fill="DC9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D00" w:themeFill="accent2" w:themeFillShade="99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A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6CD" w:themeColor="accent4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1C3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1C3B" w:themeColor="accent3" w:themeShade="99"/>
          <w:insideV w:val="nil"/>
        </w:tcBorders>
        <w:shd w:val="clear" w:color="auto" w:fill="3B1C3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1C3B" w:themeFill="accent3" w:themeFillShade="99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43064" w:themeColor="accent3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82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8289" w:themeColor="accent4" w:themeShade="99"/>
          <w:insideV w:val="nil"/>
        </w:tcBorders>
        <w:shd w:val="clear" w:color="auto" w:fill="2B82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8289" w:themeFill="accent4" w:themeFillShade="99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AFE2E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8C46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4D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4D09" w:themeColor="accent6" w:themeShade="99"/>
          <w:insideV w:val="nil"/>
        </w:tcBorders>
        <w:shd w:val="clear" w:color="auto" w:fill="B34D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4D09" w:themeFill="accent6" w:themeFillShade="99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AC5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</w:rPr>
      <w:tblPr/>
      <w:tcPr>
        <w:shd w:val="clear" w:color="auto" w:fill="A4E4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4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</w:rPr>
      <w:tblPr/>
      <w:tcPr>
        <w:shd w:val="clear" w:color="auto" w:fill="FFE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</w:rPr>
      <w:tblPr/>
      <w:tcPr>
        <w:shd w:val="clear" w:color="auto" w:fill="D09D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9D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</w:rPr>
      <w:tblPr/>
      <w:tcPr>
        <w:shd w:val="clear" w:color="auto" w:fill="BFE8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8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</w:rPr>
      <w:tblPr/>
      <w:tcPr>
        <w:shd w:val="clear" w:color="auto" w:fill="FBD1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1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AA74EE"/>
    <w:pPr>
      <w:spacing w:after="0"/>
    </w:pPr>
  </w:style>
  <w:style w:type="character" w:styleId="Fulgthyperkobling">
    <w:name w:val="FollowedHyperlink"/>
    <w:basedOn w:val="Standardskriftforavsnitt"/>
    <w:uiPriority w:val="99"/>
    <w:semiHidden/>
    <w:rsid w:val="00AA74EE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AA74EE"/>
    <w:pPr>
      <w:spacing w:before="0"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A74EE"/>
  </w:style>
  <w:style w:type="paragraph" w:styleId="HTML-adresse">
    <w:name w:val="HTML Address"/>
    <w:basedOn w:val="Normal"/>
    <w:link w:val="HTML-adresseTegn"/>
    <w:uiPriority w:val="99"/>
    <w:semiHidden/>
    <w:rsid w:val="00AA74EE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A74EE"/>
    <w:rPr>
      <w:i/>
      <w:iCs/>
    </w:rPr>
  </w:style>
  <w:style w:type="character" w:styleId="HTML-akronym">
    <w:name w:val="HTML Acronym"/>
    <w:basedOn w:val="Standardskriftforavsnitt"/>
    <w:uiPriority w:val="99"/>
    <w:semiHidden/>
    <w:rsid w:val="00AA74EE"/>
  </w:style>
  <w:style w:type="character" w:styleId="HTML-definisjon">
    <w:name w:val="HTML Definition"/>
    <w:basedOn w:val="Standardskriftforavsnitt"/>
    <w:uiPriority w:val="99"/>
    <w:semiHidden/>
    <w:rsid w:val="00AA74EE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AA74EE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AA74EE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A74EE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AA74EE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AA74EE"/>
    <w:rPr>
      <w:i/>
      <w:iCs/>
    </w:rPr>
  </w:style>
  <w:style w:type="character" w:styleId="Hyperkobling">
    <w:name w:val="Hyperlink"/>
    <w:basedOn w:val="Standardskriftforavsnitt"/>
    <w:uiPriority w:val="99"/>
    <w:rsid w:val="00AA74EE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AA74EE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AA74EE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AA74EE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AA74EE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AA74EE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AA74EE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AA74EE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AA74EE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AA74EE"/>
    <w:pPr>
      <w:spacing w:before="0" w:after="0"/>
      <w:ind w:left="1980" w:hanging="220"/>
    </w:pPr>
  </w:style>
  <w:style w:type="paragraph" w:styleId="Ingenmellomrom">
    <w:name w:val="No Spacing"/>
    <w:uiPriority w:val="1"/>
    <w:semiHidden/>
    <w:qFormat/>
    <w:rsid w:val="00AA74EE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rsid w:val="00AA74EE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AA74E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rsid w:val="00AA74EE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AA74EE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AA74EE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AA74EE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AA74EE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AA74EE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AA74EE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AA74E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A74EE"/>
  </w:style>
  <w:style w:type="paragraph" w:styleId="Kildeliste">
    <w:name w:val="table of authorities"/>
    <w:basedOn w:val="Normal"/>
    <w:next w:val="Normal"/>
    <w:uiPriority w:val="99"/>
    <w:semiHidden/>
    <w:rsid w:val="00AA74EE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AA74E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AA74E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74E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AA74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74EE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AA74EE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AA74EE"/>
  </w:style>
  <w:style w:type="paragraph" w:styleId="Liste">
    <w:name w:val="List"/>
    <w:basedOn w:val="Normal"/>
    <w:uiPriority w:val="99"/>
    <w:semiHidden/>
    <w:rsid w:val="00AA74EE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AA74EE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AA74EE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AA74EE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AA74EE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AA74EE"/>
    <w:pPr>
      <w:ind w:left="1415"/>
      <w:contextualSpacing/>
    </w:pPr>
  </w:style>
  <w:style w:type="paragraph" w:styleId="Liste2">
    <w:name w:val="List 2"/>
    <w:basedOn w:val="Normal"/>
    <w:uiPriority w:val="99"/>
    <w:semiHidden/>
    <w:rsid w:val="00AA74E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AA74E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AA74E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AA74EE"/>
    <w:pPr>
      <w:ind w:left="1415" w:hanging="283"/>
      <w:contextualSpacing/>
    </w:pPr>
  </w:style>
  <w:style w:type="paragraph" w:styleId="Listeavsnitt">
    <w:name w:val="List Paragraph"/>
    <w:basedOn w:val="Normal"/>
    <w:qFormat/>
    <w:rsid w:val="00AA74EE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2">
    <w:name w:val="List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bottom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bottom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bottom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bottom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bottom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3">
    <w:name w:val="List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32A77A" w:themeColor="accent1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A77A" w:themeColor="accent1"/>
          <w:right w:val="single" w:sz="4" w:space="0" w:color="32A77A" w:themeColor="accent1"/>
        </w:tcBorders>
      </w:tcPr>
    </w:tblStylePr>
    <w:tblStylePr w:type="band1Horz">
      <w:tblPr/>
      <w:tcPr>
        <w:tcBorders>
          <w:top w:val="single" w:sz="4" w:space="0" w:color="32A77A" w:themeColor="accent1"/>
          <w:bottom w:val="single" w:sz="4" w:space="0" w:color="32A7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A77A" w:themeColor="accent1"/>
          <w:left w:val="nil"/>
        </w:tcBorders>
      </w:tcPr>
    </w:tblStylePr>
    <w:tblStylePr w:type="swCell">
      <w:tblPr/>
      <w:tcPr>
        <w:tcBorders>
          <w:top w:val="double" w:sz="4" w:space="0" w:color="32A77A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770" w:themeColor="accent2"/>
          <w:right w:val="single" w:sz="4" w:space="0" w:color="FFD770" w:themeColor="accent2"/>
        </w:tcBorders>
      </w:tcPr>
    </w:tblStylePr>
    <w:tblStylePr w:type="band1Horz">
      <w:tblPr/>
      <w:tcPr>
        <w:tcBorders>
          <w:top w:val="single" w:sz="4" w:space="0" w:color="FFD770" w:themeColor="accent2"/>
          <w:bottom w:val="single" w:sz="4" w:space="0" w:color="FFD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770" w:themeColor="accent2"/>
          <w:left w:val="nil"/>
        </w:tcBorders>
      </w:tcPr>
    </w:tblStylePr>
    <w:tblStylePr w:type="swCell">
      <w:tblPr/>
      <w:tcPr>
        <w:tcBorders>
          <w:top w:val="double" w:sz="4" w:space="0" w:color="FFD77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43064" w:themeColor="accent3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3064" w:themeColor="accent3"/>
          <w:right w:val="single" w:sz="4" w:space="0" w:color="643064" w:themeColor="accent3"/>
        </w:tcBorders>
      </w:tcPr>
    </w:tblStylePr>
    <w:tblStylePr w:type="band1Horz">
      <w:tblPr/>
      <w:tcPr>
        <w:tcBorders>
          <w:top w:val="single" w:sz="4" w:space="0" w:color="643064" w:themeColor="accent3"/>
          <w:bottom w:val="single" w:sz="4" w:space="0" w:color="64306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3064" w:themeColor="accent3"/>
          <w:left w:val="nil"/>
        </w:tcBorders>
      </w:tcPr>
    </w:tblStylePr>
    <w:tblStylePr w:type="swCell">
      <w:tblPr/>
      <w:tcPr>
        <w:tcBorders>
          <w:top w:val="double" w:sz="4" w:space="0" w:color="643064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0C6CD" w:themeColor="accent4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6CD" w:themeColor="accent4"/>
          <w:right w:val="single" w:sz="4" w:space="0" w:color="60C6CD" w:themeColor="accent4"/>
        </w:tcBorders>
      </w:tcPr>
    </w:tblStylePr>
    <w:tblStylePr w:type="band1Horz">
      <w:tblPr/>
      <w:tcPr>
        <w:tcBorders>
          <w:top w:val="single" w:sz="4" w:space="0" w:color="60C6CD" w:themeColor="accent4"/>
          <w:bottom w:val="single" w:sz="4" w:space="0" w:color="60C6C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6CD" w:themeColor="accent4"/>
          <w:left w:val="nil"/>
        </w:tcBorders>
      </w:tcPr>
    </w:tblStylePr>
    <w:tblStylePr w:type="swCell">
      <w:tblPr/>
      <w:tcPr>
        <w:tcBorders>
          <w:top w:val="double" w:sz="4" w:space="0" w:color="60C6CD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58C46" w:themeColor="accent6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C46" w:themeColor="accent6"/>
          <w:right w:val="single" w:sz="4" w:space="0" w:color="F58C46" w:themeColor="accent6"/>
        </w:tcBorders>
      </w:tcPr>
    </w:tblStylePr>
    <w:tblStylePr w:type="band1Horz">
      <w:tblPr/>
      <w:tcPr>
        <w:tcBorders>
          <w:top w:val="single" w:sz="4" w:space="0" w:color="F58C46" w:themeColor="accent6"/>
          <w:bottom w:val="single" w:sz="4" w:space="0" w:color="F58C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C46" w:themeColor="accent6"/>
          <w:left w:val="nil"/>
        </w:tcBorders>
      </w:tcPr>
    </w:tblStylePr>
    <w:tblStylePr w:type="swCell">
      <w:tblPr/>
      <w:tcPr>
        <w:tcBorders>
          <w:top w:val="double" w:sz="4" w:space="0" w:color="F58C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5mrk">
    <w:name w:val="List Table 5 Dark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770" w:themeColor="accent2"/>
        <w:left w:val="single" w:sz="24" w:space="0" w:color="FFD770" w:themeColor="accent2"/>
        <w:bottom w:val="single" w:sz="24" w:space="0" w:color="FFD770" w:themeColor="accent2"/>
        <w:right w:val="single" w:sz="24" w:space="0" w:color="FFD770" w:themeColor="accent2"/>
      </w:tblBorders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43064" w:themeColor="accent3"/>
        <w:left w:val="single" w:sz="24" w:space="0" w:color="643064" w:themeColor="accent3"/>
        <w:bottom w:val="single" w:sz="24" w:space="0" w:color="643064" w:themeColor="accent3"/>
        <w:right w:val="single" w:sz="24" w:space="0" w:color="643064" w:themeColor="accent3"/>
      </w:tblBorders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6CD" w:themeColor="accent4"/>
        <w:left w:val="single" w:sz="24" w:space="0" w:color="60C6CD" w:themeColor="accent4"/>
        <w:bottom w:val="single" w:sz="24" w:space="0" w:color="60C6CD" w:themeColor="accent4"/>
        <w:right w:val="single" w:sz="24" w:space="0" w:color="60C6CD" w:themeColor="accent4"/>
      </w:tblBorders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8C46" w:themeColor="accent6"/>
        <w:left w:val="single" w:sz="24" w:space="0" w:color="F58C46" w:themeColor="accent6"/>
        <w:bottom w:val="single" w:sz="24" w:space="0" w:color="F58C46" w:themeColor="accent6"/>
        <w:right w:val="single" w:sz="24" w:space="0" w:color="F58C46" w:themeColor="accent6"/>
      </w:tblBorders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32A77A" w:themeColor="accent1"/>
        <w:bottom w:val="single" w:sz="4" w:space="0" w:color="32A7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2A7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D770" w:themeColor="accent2"/>
        <w:bottom w:val="single" w:sz="4" w:space="0" w:color="FFD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643064" w:themeColor="accent3"/>
        <w:bottom w:val="single" w:sz="4" w:space="0" w:color="64306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4306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60C6CD" w:themeColor="accent4"/>
        <w:bottom w:val="single" w:sz="4" w:space="0" w:color="60C6C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C6C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58C46" w:themeColor="accent6"/>
        <w:bottom w:val="single" w:sz="4" w:space="0" w:color="F58C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8C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A7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A7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A7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A7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306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306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306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306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6C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6C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6C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6C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8C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8C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8C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8C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1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  <w:shd w:val="clear" w:color="auto" w:fill="FFF5DB" w:themeFill="accent2" w:themeFillTint="3F"/>
      </w:tcPr>
    </w:tblStylePr>
    <w:tblStylePr w:type="band2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1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  <w:shd w:val="clear" w:color="auto" w:fill="E2C2E2" w:themeFill="accent3" w:themeFillTint="3F"/>
      </w:tcPr>
    </w:tblStylePr>
    <w:tblStylePr w:type="band2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1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  <w:shd w:val="clear" w:color="auto" w:fill="D7F0F2" w:themeFill="accent4" w:themeFillTint="3F"/>
      </w:tcPr>
    </w:tblStylePr>
    <w:tblStylePr w:type="band2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1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  <w:shd w:val="clear" w:color="auto" w:fill="FCE2D1" w:themeFill="accent6" w:themeFillTint="3F"/>
      </w:tcPr>
    </w:tblStylePr>
    <w:tblStylePr w:type="band2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AA74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A74EE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AA74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A74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AA74EE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A77A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shd w:val="clear" w:color="auto" w:fill="C7EED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7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shd w:val="clear" w:color="auto" w:fill="FFF5D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3064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shd w:val="clear" w:color="auto" w:fill="E2C2E2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6C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shd w:val="clear" w:color="auto" w:fill="D7F0F2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8C4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shd w:val="clear" w:color="auto" w:fill="FCE2D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A7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A7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A7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E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306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306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2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6C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6C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8C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8C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2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  <w:insideV w:val="single" w:sz="8" w:space="0" w:color="56CC9E" w:themeColor="accent1" w:themeTint="BF"/>
      </w:tblBorders>
    </w:tblPr>
    <w:tcPr>
      <w:shd w:val="clear" w:color="auto" w:fill="C7EE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C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  <w:insideV w:val="single" w:sz="8" w:space="0" w:color="FFE093" w:themeColor="accent2" w:themeTint="BF"/>
      </w:tblBorders>
    </w:tblPr>
    <w:tcPr>
      <w:shd w:val="clear" w:color="auto" w:fill="FFF5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0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  <w:insideV w:val="single" w:sz="8" w:space="0" w:color="A14DA1" w:themeColor="accent3" w:themeTint="BF"/>
      </w:tblBorders>
    </w:tblPr>
    <w:tcPr>
      <w:shd w:val="clear" w:color="auto" w:fill="E2C2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4D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  <w:insideV w:val="single" w:sz="8" w:space="0" w:color="87D4D9" w:themeColor="accent4" w:themeTint="BF"/>
      </w:tblBorders>
    </w:tblPr>
    <w:tcPr>
      <w:shd w:val="clear" w:color="auto" w:fill="D7F0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4D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  <w:insideV w:val="single" w:sz="8" w:space="0" w:color="F7A874" w:themeColor="accent6" w:themeTint="BF"/>
      </w:tblBorders>
    </w:tblPr>
    <w:tcPr>
      <w:shd w:val="clear" w:color="auto" w:fill="FCE2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A8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cPr>
      <w:shd w:val="clear" w:color="auto" w:fill="C7EE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1E5" w:themeFill="accent1" w:themeFillTint="33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tcBorders>
          <w:insideH w:val="single" w:sz="6" w:space="0" w:color="32A77A" w:themeColor="accent1"/>
          <w:insideV w:val="single" w:sz="6" w:space="0" w:color="32A77A" w:themeColor="accent1"/>
        </w:tcBorders>
        <w:shd w:val="clear" w:color="auto" w:fill="8EDD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cPr>
      <w:shd w:val="clear" w:color="auto" w:fill="FFF5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E2" w:themeFill="accent2" w:themeFillTint="33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tcBorders>
          <w:insideH w:val="single" w:sz="6" w:space="0" w:color="FFD770" w:themeColor="accent2"/>
          <w:insideV w:val="single" w:sz="6" w:space="0" w:color="FFD770" w:themeColor="accent2"/>
        </w:tcBorders>
        <w:shd w:val="clear" w:color="auto" w:fill="FFEA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cPr>
      <w:shd w:val="clear" w:color="auto" w:fill="E2C2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E6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DE7" w:themeFill="accent3" w:themeFillTint="33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tcBorders>
          <w:insideH w:val="single" w:sz="6" w:space="0" w:color="643064" w:themeColor="accent3"/>
          <w:insideV w:val="single" w:sz="6" w:space="0" w:color="643064" w:themeColor="accent3"/>
        </w:tcBorders>
        <w:shd w:val="clear" w:color="auto" w:fill="C485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cPr>
      <w:shd w:val="clear" w:color="auto" w:fill="D7F0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5" w:themeFill="accent4" w:themeFillTint="33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tcBorders>
          <w:insideH w:val="single" w:sz="6" w:space="0" w:color="60C6CD" w:themeColor="accent4"/>
          <w:insideV w:val="single" w:sz="6" w:space="0" w:color="60C6CD" w:themeColor="accent4"/>
        </w:tcBorders>
        <w:shd w:val="clear" w:color="auto" w:fill="AFE2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cPr>
      <w:shd w:val="clear" w:color="auto" w:fill="FCE2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DA" w:themeFill="accent6" w:themeFillTint="33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tcBorders>
          <w:insideH w:val="single" w:sz="6" w:space="0" w:color="F58C46" w:themeColor="accent6"/>
          <w:insideV w:val="single" w:sz="6" w:space="0" w:color="F58C46" w:themeColor="accent6"/>
        </w:tcBorders>
        <w:shd w:val="clear" w:color="auto" w:fill="FAC5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E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DD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DDB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A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AB7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2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85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85C4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E6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2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5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5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E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2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2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3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7C5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8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BC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183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244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C7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A3A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40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60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AA74EE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AA74EE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A74EE"/>
  </w:style>
  <w:style w:type="paragraph" w:styleId="Nummerertliste">
    <w:name w:val="List Number"/>
    <w:basedOn w:val="Normal"/>
    <w:uiPriority w:val="99"/>
    <w:rsid w:val="00AA74EE"/>
    <w:pPr>
      <w:numPr>
        <w:numId w:val="2"/>
      </w:numPr>
      <w:contextualSpacing/>
    </w:pPr>
  </w:style>
  <w:style w:type="paragraph" w:styleId="Nummerertliste2">
    <w:name w:val="List Number 2"/>
    <w:basedOn w:val="Normal"/>
    <w:uiPriority w:val="99"/>
    <w:semiHidden/>
    <w:rsid w:val="00AA74EE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rsid w:val="00AA74EE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rsid w:val="00AA74EE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rsid w:val="00AA74EE"/>
    <w:pPr>
      <w:numPr>
        <w:numId w:val="11"/>
      </w:numPr>
      <w:contextualSpacing/>
    </w:pPr>
  </w:style>
  <w:style w:type="character" w:styleId="Omtale">
    <w:name w:val="Mention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paragraph" w:styleId="Overskriftforinnholdsfortegnelse">
    <w:name w:val="TOC Heading"/>
    <w:basedOn w:val="Overskrift1"/>
    <w:next w:val="Normal"/>
    <w:uiPriority w:val="39"/>
    <w:qFormat/>
    <w:rsid w:val="008D5118"/>
    <w:pPr>
      <w:numPr>
        <w:numId w:val="0"/>
      </w:numPr>
    </w:pPr>
  </w:style>
  <w:style w:type="character" w:styleId="Plassholdertekst">
    <w:name w:val="Placeholder Text"/>
    <w:basedOn w:val="Standardskriftforavsnitt"/>
    <w:uiPriority w:val="99"/>
    <w:semiHidden/>
    <w:rsid w:val="00AA74EE"/>
    <w:rPr>
      <w:color w:val="808080"/>
    </w:rPr>
  </w:style>
  <w:style w:type="paragraph" w:styleId="Punktliste">
    <w:name w:val="List Bullet"/>
    <w:basedOn w:val="Normal"/>
    <w:uiPriority w:val="99"/>
    <w:qFormat/>
    <w:rsid w:val="007C0C20"/>
    <w:pPr>
      <w:numPr>
        <w:numId w:val="1"/>
      </w:numPr>
      <w:ind w:left="794" w:hanging="397"/>
      <w:contextualSpacing/>
    </w:pPr>
  </w:style>
  <w:style w:type="paragraph" w:styleId="Punktliste2">
    <w:name w:val="List Bullet 2"/>
    <w:basedOn w:val="Normal"/>
    <w:uiPriority w:val="99"/>
    <w:qFormat/>
    <w:rsid w:val="007C0C20"/>
    <w:pPr>
      <w:numPr>
        <w:numId w:val="12"/>
      </w:numPr>
      <w:ind w:left="1191" w:hanging="397"/>
      <w:contextualSpacing/>
    </w:pPr>
  </w:style>
  <w:style w:type="paragraph" w:styleId="Punktliste3">
    <w:name w:val="List Bullet 3"/>
    <w:basedOn w:val="Normal"/>
    <w:uiPriority w:val="99"/>
    <w:semiHidden/>
    <w:rsid w:val="00AA74EE"/>
    <w:pPr>
      <w:numPr>
        <w:numId w:val="13"/>
      </w:numPr>
      <w:contextualSpacing/>
    </w:pPr>
  </w:style>
  <w:style w:type="paragraph" w:styleId="Punktliste4">
    <w:name w:val="List Bullet 4"/>
    <w:basedOn w:val="Normal"/>
    <w:uiPriority w:val="99"/>
    <w:semiHidden/>
    <w:rsid w:val="00AA74EE"/>
    <w:pPr>
      <w:numPr>
        <w:numId w:val="14"/>
      </w:numPr>
      <w:contextualSpacing/>
    </w:pPr>
  </w:style>
  <w:style w:type="paragraph" w:styleId="Punktliste5">
    <w:name w:val="List Bullet 5"/>
    <w:basedOn w:val="Normal"/>
    <w:uiPriority w:val="99"/>
    <w:semiHidden/>
    <w:rsid w:val="00AA74EE"/>
    <w:pPr>
      <w:numPr>
        <w:numId w:val="15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AA74EE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A74EE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EC5" w:themeColor="accent2" w:themeTint="66"/>
        <w:left w:val="single" w:sz="4" w:space="0" w:color="FFEEC5" w:themeColor="accent2" w:themeTint="66"/>
        <w:bottom w:val="single" w:sz="4" w:space="0" w:color="FFEEC5" w:themeColor="accent2" w:themeTint="66"/>
        <w:right w:val="single" w:sz="4" w:space="0" w:color="FFEEC5" w:themeColor="accent2" w:themeTint="66"/>
        <w:insideH w:val="single" w:sz="4" w:space="0" w:color="FFEEC5" w:themeColor="accent2" w:themeTint="66"/>
        <w:insideV w:val="single" w:sz="4" w:space="0" w:color="FFE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D09DD0" w:themeColor="accent3" w:themeTint="66"/>
        <w:left w:val="single" w:sz="4" w:space="0" w:color="D09DD0" w:themeColor="accent3" w:themeTint="66"/>
        <w:bottom w:val="single" w:sz="4" w:space="0" w:color="D09DD0" w:themeColor="accent3" w:themeTint="66"/>
        <w:right w:val="single" w:sz="4" w:space="0" w:color="D09DD0" w:themeColor="accent3" w:themeTint="66"/>
        <w:insideH w:val="single" w:sz="4" w:space="0" w:color="D09DD0" w:themeColor="accent3" w:themeTint="66"/>
        <w:insideV w:val="single" w:sz="4" w:space="0" w:color="D09DD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E8EB" w:themeColor="accent4" w:themeTint="66"/>
        <w:left w:val="single" w:sz="4" w:space="0" w:color="BFE8EB" w:themeColor="accent4" w:themeTint="66"/>
        <w:bottom w:val="single" w:sz="4" w:space="0" w:color="BFE8EB" w:themeColor="accent4" w:themeTint="66"/>
        <w:right w:val="single" w:sz="4" w:space="0" w:color="BFE8EB" w:themeColor="accent4" w:themeTint="66"/>
        <w:insideH w:val="single" w:sz="4" w:space="0" w:color="BFE8EB" w:themeColor="accent4" w:themeTint="66"/>
        <w:insideV w:val="single" w:sz="4" w:space="0" w:color="BFE8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BD1B5" w:themeColor="accent6" w:themeTint="66"/>
        <w:left w:val="single" w:sz="4" w:space="0" w:color="FBD1B5" w:themeColor="accent6" w:themeTint="66"/>
        <w:bottom w:val="single" w:sz="4" w:space="0" w:color="FBD1B5" w:themeColor="accent6" w:themeTint="66"/>
        <w:right w:val="single" w:sz="4" w:space="0" w:color="FBD1B5" w:themeColor="accent6" w:themeTint="66"/>
        <w:insideH w:val="single" w:sz="4" w:space="0" w:color="FBD1B5" w:themeColor="accent6" w:themeTint="66"/>
        <w:insideV w:val="single" w:sz="4" w:space="0" w:color="FBD1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77D6B1" w:themeColor="accent1" w:themeTint="99"/>
        <w:bottom w:val="single" w:sz="2" w:space="0" w:color="77D6B1" w:themeColor="accent1" w:themeTint="99"/>
        <w:insideH w:val="single" w:sz="2" w:space="0" w:color="77D6B1" w:themeColor="accent1" w:themeTint="99"/>
        <w:insideV w:val="single" w:sz="2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D6B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FE6A9" w:themeColor="accent2" w:themeTint="99"/>
        <w:bottom w:val="single" w:sz="2" w:space="0" w:color="FFE6A9" w:themeColor="accent2" w:themeTint="99"/>
        <w:insideH w:val="single" w:sz="2" w:space="0" w:color="FFE6A9" w:themeColor="accent2" w:themeTint="99"/>
        <w:insideV w:val="single" w:sz="2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B86CB8" w:themeColor="accent3" w:themeTint="99"/>
        <w:bottom w:val="single" w:sz="2" w:space="0" w:color="B86CB8" w:themeColor="accent3" w:themeTint="99"/>
        <w:insideH w:val="single" w:sz="2" w:space="0" w:color="B86CB8" w:themeColor="accent3" w:themeTint="99"/>
        <w:insideV w:val="single" w:sz="2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6CB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9FDCE1" w:themeColor="accent4" w:themeTint="99"/>
        <w:bottom w:val="single" w:sz="2" w:space="0" w:color="9FDCE1" w:themeColor="accent4" w:themeTint="99"/>
        <w:insideH w:val="single" w:sz="2" w:space="0" w:color="9FDCE1" w:themeColor="accent4" w:themeTint="99"/>
        <w:insideV w:val="single" w:sz="2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E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9BA90" w:themeColor="accent6" w:themeTint="99"/>
        <w:bottom w:val="single" w:sz="2" w:space="0" w:color="F9BA90" w:themeColor="accent6" w:themeTint="99"/>
        <w:insideH w:val="single" w:sz="2" w:space="0" w:color="F9BA90" w:themeColor="accent6" w:themeTint="99"/>
        <w:insideV w:val="single" w:sz="2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A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3">
    <w:name w:val="Grid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2">
    <w:name w:val="Grid Table 5 Dark Accent 2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EC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D09DD0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BFE8EB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BD1B5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character" w:styleId="Sidetall">
    <w:name w:val="page number"/>
    <w:basedOn w:val="Standardskriftforavsnitt"/>
    <w:uiPriority w:val="99"/>
    <w:semiHidden/>
    <w:rsid w:val="00AA74EE"/>
  </w:style>
  <w:style w:type="paragraph" w:styleId="Sitat">
    <w:name w:val="Quote"/>
    <w:basedOn w:val="Normal"/>
    <w:next w:val="Normal"/>
    <w:link w:val="SitatTegn"/>
    <w:uiPriority w:val="29"/>
    <w:qFormat/>
    <w:rsid w:val="007C0C20"/>
    <w:pPr>
      <w:spacing w:before="200" w:after="16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C0C20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rsid w:val="00AA74E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AA74EE"/>
    <w:pPr>
      <w:spacing w:before="0"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A74EE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rsid w:val="00AA74EE"/>
    <w:rPr>
      <w:u w:val="dotted"/>
    </w:rPr>
  </w:style>
  <w:style w:type="character" w:styleId="Sterk">
    <w:name w:val="Strong"/>
    <w:basedOn w:val="Standardskriftforavsnitt"/>
    <w:uiPriority w:val="22"/>
    <w:semiHidden/>
    <w:qFormat/>
    <w:rsid w:val="00AA74EE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AA74EE"/>
    <w:rPr>
      <w:b/>
      <w:bCs/>
      <w:smallCaps/>
      <w:color w:val="32A77A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AA74EE"/>
    <w:rPr>
      <w:i/>
      <w:iCs/>
      <w:color w:val="32A77A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AA74EE"/>
    <w:pPr>
      <w:pBdr>
        <w:top w:val="single" w:sz="4" w:space="10" w:color="32A77A" w:themeColor="accent1"/>
        <w:bottom w:val="single" w:sz="4" w:space="10" w:color="32A77A" w:themeColor="accent1"/>
      </w:pBdr>
      <w:spacing w:before="360" w:after="360"/>
      <w:ind w:left="864" w:right="864"/>
      <w:jc w:val="center"/>
    </w:pPr>
    <w:rPr>
      <w:i/>
      <w:iCs/>
      <w:color w:val="32A77A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AA74EE"/>
    <w:rPr>
      <w:i/>
      <w:iCs/>
      <w:color w:val="32A77A" w:themeColor="accent1"/>
    </w:rPr>
  </w:style>
  <w:style w:type="paragraph" w:styleId="Stikkordregisteroverskrift">
    <w:name w:val="index heading"/>
    <w:basedOn w:val="Normal"/>
    <w:next w:val="Indeks1"/>
    <w:uiPriority w:val="99"/>
    <w:semiHidden/>
    <w:rsid w:val="00AA74EE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AA74EE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AA74EE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AA74EE"/>
    <w:pPr>
      <w:spacing w:before="120"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rsid w:val="00AA74EE"/>
    <w:rPr>
      <w:color w:val="808080"/>
      <w:shd w:val="clear" w:color="auto" w:fill="E6E6E6"/>
    </w:rPr>
  </w:style>
  <w:style w:type="paragraph" w:styleId="Underskrift">
    <w:name w:val="Signature"/>
    <w:basedOn w:val="Normal"/>
    <w:link w:val="UnderskriftTegn"/>
    <w:uiPriority w:val="99"/>
    <w:semiHidden/>
    <w:rsid w:val="00AA74EE"/>
    <w:pPr>
      <w:spacing w:before="0"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A74EE"/>
  </w:style>
  <w:style w:type="character" w:styleId="Utheving">
    <w:name w:val="Emphasis"/>
    <w:basedOn w:val="Standardskriftforavsnitt"/>
    <w:uiPriority w:val="20"/>
    <w:semiHidden/>
    <w:qFormat/>
    <w:rsid w:val="00AA74EE"/>
    <w:rPr>
      <w:i/>
      <w:iCs/>
    </w:rPr>
  </w:style>
  <w:style w:type="paragraph" w:styleId="Vanliginnrykk">
    <w:name w:val="Normal Indent"/>
    <w:basedOn w:val="Normal"/>
    <w:uiPriority w:val="99"/>
    <w:semiHidden/>
    <w:rsid w:val="00AA74EE"/>
    <w:pPr>
      <w:ind w:left="708"/>
    </w:pPr>
  </w:style>
  <w:style w:type="table" w:styleId="Vanligtabell1">
    <w:name w:val="Plain Table 1"/>
    <w:basedOn w:val="Vanligtabell"/>
    <w:uiPriority w:val="41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ai1">
    <w:name w:val="1 / a / i1"/>
    <w:basedOn w:val="Ingenliste"/>
    <w:rsid w:val="00A82193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2020-12-17-2921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lovdata.no/forskrift/2020-12-17-2921/&#167;3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forskrift/2020-12-17-2921/&#167;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dis.sharepoint.com/sites/Ressurser/Maler/UDI-mal%20med%20forsi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2160B52C8F4C3688F5E62EAA50BA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DEE386-B857-4165-9C82-9C8C480D56B8}"/>
      </w:docPartPr>
      <w:docPartBody>
        <w:p w:rsidR="009A311E" w:rsidRDefault="00E67719">
          <w:pPr>
            <w:pStyle w:val="6B2160B52C8F4C3688F5E62EAA50BABC"/>
          </w:pPr>
          <w:r w:rsidRPr="001A2C98">
            <w:rPr>
              <w:rStyle w:val="Plassholdertekst"/>
            </w:rPr>
            <w:t>[Tittel]</w:t>
          </w:r>
        </w:p>
      </w:docPartBody>
    </w:docPart>
    <w:docPart>
      <w:docPartPr>
        <w:name w:val="13E46CCFA8714BB093F1669501CBBA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952B70-C3F2-427F-84DF-22079E78BD6F}"/>
      </w:docPartPr>
      <w:docPartBody>
        <w:p w:rsidR="009A311E" w:rsidRDefault="00E67719">
          <w:pPr>
            <w:pStyle w:val="13E46CCFA8714BB093F1669501CBBA17"/>
          </w:pPr>
          <w:r w:rsidRPr="00B57FDA">
            <w:t>[Undertittel]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B57388-DA7C-4BEE-A754-A23906D0B6C9}"/>
      </w:docPartPr>
      <w:docPartBody>
        <w:p w:rsidR="009A311E" w:rsidRDefault="00E67719">
          <w:r w:rsidRPr="000D235A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19"/>
    <w:rsid w:val="008A6E1B"/>
    <w:rsid w:val="009A311E"/>
    <w:rsid w:val="00E6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67719"/>
    <w:rPr>
      <w:color w:val="808080"/>
    </w:rPr>
  </w:style>
  <w:style w:type="paragraph" w:customStyle="1" w:styleId="6B2160B52C8F4C3688F5E62EAA50BABC">
    <w:name w:val="6B2160B52C8F4C3688F5E62EAA50BABC"/>
  </w:style>
  <w:style w:type="paragraph" w:customStyle="1" w:styleId="13E46CCFA8714BB093F1669501CBBA17">
    <w:name w:val="13E46CCFA8714BB093F1669501CBBA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D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2A77A"/>
      </a:accent1>
      <a:accent2>
        <a:srgbClr val="FFD770"/>
      </a:accent2>
      <a:accent3>
        <a:srgbClr val="643064"/>
      </a:accent3>
      <a:accent4>
        <a:srgbClr val="60C6CD"/>
      </a:accent4>
      <a:accent5>
        <a:srgbClr val="000000"/>
      </a:accent5>
      <a:accent6>
        <a:srgbClr val="F58C46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6DFADB90BEF40B17234F4D19902D4" ma:contentTypeVersion="16" ma:contentTypeDescription="Opprett et nytt dokument." ma:contentTypeScope="" ma:versionID="4f5e2f0624e495a1c7446a369a1ef5b1">
  <xsd:schema xmlns:xsd="http://www.w3.org/2001/XMLSchema" xmlns:xs="http://www.w3.org/2001/XMLSchema" xmlns:p="http://schemas.microsoft.com/office/2006/metadata/properties" xmlns:ns2="c117dff6-dd92-4d28-86b0-9678b199434d" xmlns:ns3="be9c4c2e-a8e9-46e6-b419-30dd3f3abc0e" xmlns:ns4="f000d4ba-d86b-47e5-9029-43c1c547cbc1" targetNamespace="http://schemas.microsoft.com/office/2006/metadata/properties" ma:root="true" ma:fieldsID="1077c928640d10b851fd61124d642699" ns2:_="" ns3:_="" ns4:_="">
    <xsd:import namespace="c117dff6-dd92-4d28-86b0-9678b199434d"/>
    <xsd:import namespace="be9c4c2e-a8e9-46e6-b419-30dd3f3abc0e"/>
    <xsd:import namespace="f000d4ba-d86b-47e5-9029-43c1c547c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dff6-dd92-4d28-86b0-9678b1994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1f9d0bfe-93cb-4a67-8f72-f51ad9bc2d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c4c2e-a8e9-46e6-b419-30dd3f3ab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0d4ba-d86b-47e5-9029-43c1c547cbc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19c0303-aef4-4da7-900a-885a931ad56e}" ma:internalName="TaxCatchAll" ma:showField="CatchAllData" ma:web="be9c4c2e-a8e9-46e6-b419-30dd3f3abc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00d4ba-d86b-47e5-9029-43c1c547cbc1" xsi:nil="true"/>
    <lcf76f155ced4ddcb4097134ff3c332f xmlns="c117dff6-dd92-4d28-86b0-9678b199434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83090-B7FA-4D4F-8DC6-5572B00F3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20145-59F5-4D3B-88DE-13FDE02B3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7dff6-dd92-4d28-86b0-9678b199434d"/>
    <ds:schemaRef ds:uri="be9c4c2e-a8e9-46e6-b419-30dd3f3abc0e"/>
    <ds:schemaRef ds:uri="f000d4ba-d86b-47e5-9029-43c1c547c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92918-7927-4C35-A7A0-1D71E6CB118E}">
  <ds:schemaRefs>
    <ds:schemaRef ds:uri="http://schemas.microsoft.com/office/2006/metadata/properties"/>
    <ds:schemaRef ds:uri="http://schemas.microsoft.com/office/infopath/2007/PartnerControls"/>
    <ds:schemaRef ds:uri="f000d4ba-d86b-47e5-9029-43c1c547cbc1"/>
    <ds:schemaRef ds:uri="c117dff6-dd92-4d28-86b0-9678b199434d"/>
  </ds:schemaRefs>
</ds:datastoreItem>
</file>

<file path=customXml/itemProps4.xml><?xml version="1.0" encoding="utf-8"?>
<ds:datastoreItem xmlns:ds="http://schemas.openxmlformats.org/officeDocument/2006/customXml" ds:itemID="{583BC7E0-10FD-40D0-AEBF-4311C40E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UDI-mal%20med%20forside</Template>
  <TotalTime>9</TotalTime>
  <Pages>13</Pages>
  <Words>2460</Words>
  <Characters>13038</Characters>
  <Application>Microsoft Office Word</Application>
  <DocSecurity>0</DocSecurity>
  <Lines>108</Lines>
  <Paragraphs>30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[Tittel]</vt:lpstr>
      <vt:lpstr/>
    </vt:vector>
  </TitlesOfParts>
  <Company>Utlendingsdirektoratet (UDI)</Company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 for aktiviteter til barn i mottak</dc:title>
  <dc:subject/>
  <dc:creator>Malin Andersen</dc:creator>
  <cp:keywords/>
  <dc:description/>
  <cp:lastModifiedBy>Malin Andersen</cp:lastModifiedBy>
  <cp:revision>3</cp:revision>
  <cp:lastPrinted>2023-10-25T06:25:00Z</cp:lastPrinted>
  <dcterms:created xsi:type="dcterms:W3CDTF">2023-12-12T14:02:00Z</dcterms:created>
  <dcterms:modified xsi:type="dcterms:W3CDTF">2023-12-13T11:32:00Z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0x010100F5D6DFADB90BEF40B17234F4D19902D4</vt:lpwstr>
  </property>
  <property fmtid="{D5CDD505-2E9C-101B-9397-08002B2CF9AE}" pid="4" name="_dlc_DocIdItemGuid">
    <vt:lpwstr>68bd19ae-6f0b-419f-9776-026b46f5bbd0</vt:lpwstr>
  </property>
  <property fmtid="{D5CDD505-2E9C-101B-9397-08002B2CF9AE}" pid="5" name="Order">
    <vt:r8>133100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8cd81a8e-f606-4aa4-8c31-9b849bafa45f_Enabled">
    <vt:lpwstr>True</vt:lpwstr>
  </property>
  <property fmtid="{D5CDD505-2E9C-101B-9397-08002B2CF9AE}" pid="11" name="MSIP_Label_8cd81a8e-f606-4aa4-8c31-9b849bafa45f_SiteId">
    <vt:lpwstr>e6f99e46-872e-44a5-87e4-60a888e95a1c</vt:lpwstr>
  </property>
  <property fmtid="{D5CDD505-2E9C-101B-9397-08002B2CF9AE}" pid="12" name="MSIP_Label_8cd81a8e-f606-4aa4-8c31-9b849bafa45f_Owner">
    <vt:lpwstr>maan@udi.no</vt:lpwstr>
  </property>
  <property fmtid="{D5CDD505-2E9C-101B-9397-08002B2CF9AE}" pid="13" name="MSIP_Label_8cd81a8e-f606-4aa4-8c31-9b849bafa45f_SetDate">
    <vt:lpwstr>2021-04-30T12:35:31.0311363Z</vt:lpwstr>
  </property>
  <property fmtid="{D5CDD505-2E9C-101B-9397-08002B2CF9AE}" pid="14" name="MSIP_Label_8cd81a8e-f606-4aa4-8c31-9b849bafa45f_Name">
    <vt:lpwstr>Intern</vt:lpwstr>
  </property>
  <property fmtid="{D5CDD505-2E9C-101B-9397-08002B2CF9AE}" pid="15" name="MSIP_Label_8cd81a8e-f606-4aa4-8c31-9b849bafa45f_Application">
    <vt:lpwstr>Microsoft Azure Information Protection</vt:lpwstr>
  </property>
  <property fmtid="{D5CDD505-2E9C-101B-9397-08002B2CF9AE}" pid="16" name="MSIP_Label_8cd81a8e-f606-4aa4-8c31-9b849bafa45f_ActionId">
    <vt:lpwstr>84c5f0a3-e1b1-4ad5-8ae6-3a0a56cbdaef</vt:lpwstr>
  </property>
  <property fmtid="{D5CDD505-2E9C-101B-9397-08002B2CF9AE}" pid="17" name="MSIP_Label_8cd81a8e-f606-4aa4-8c31-9b849bafa45f_Extended_MSFT_Method">
    <vt:lpwstr>Automatic</vt:lpwstr>
  </property>
  <property fmtid="{D5CDD505-2E9C-101B-9397-08002B2CF9AE}" pid="18" name="Sensitivity">
    <vt:lpwstr>Intern</vt:lpwstr>
  </property>
</Properties>
</file>